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232A5" w14:textId="77777777" w:rsidR="00B34F7C" w:rsidRDefault="00B34F7C" w:rsidP="00517291">
      <w:pPr>
        <w:pStyle w:val="Balk3"/>
        <w:jc w:val="center"/>
        <w:rPr>
          <w:rFonts w:ascii="Trebuchet MS" w:hAnsi="Trebuchet MS"/>
          <w:noProof/>
          <w:sz w:val="20"/>
        </w:rPr>
      </w:pPr>
    </w:p>
    <w:p w14:paraId="769F5D6A" w14:textId="315AC432" w:rsidR="00517291" w:rsidRPr="00BC3E46" w:rsidRDefault="00517291" w:rsidP="00517291">
      <w:pPr>
        <w:pStyle w:val="Balk3"/>
        <w:jc w:val="center"/>
        <w:rPr>
          <w:rFonts w:ascii="Trebuchet MS" w:hAnsi="Trebuchet MS"/>
          <w:noProof/>
          <w:sz w:val="20"/>
        </w:rPr>
      </w:pPr>
    </w:p>
    <w:p w14:paraId="03A27EA5" w14:textId="0225760E" w:rsidR="00FA4E30" w:rsidRDefault="005D3AB3" w:rsidP="00517291">
      <w:pPr>
        <w:pStyle w:val="Balk3"/>
        <w:jc w:val="center"/>
        <w:rPr>
          <w:noProof/>
          <w:sz w:val="16"/>
          <w:szCs w:val="16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6EFA0801" wp14:editId="722E99ED">
            <wp:simplePos x="0" y="0"/>
            <wp:positionH relativeFrom="margin">
              <wp:posOffset>2889250</wp:posOffset>
            </wp:positionH>
            <wp:positionV relativeFrom="paragraph">
              <wp:posOffset>3810</wp:posOffset>
            </wp:positionV>
            <wp:extent cx="545465" cy="532130"/>
            <wp:effectExtent l="0" t="0" r="6985" b="127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122C9" w14:textId="45326E1C" w:rsidR="00FA4E30" w:rsidRDefault="00FA4E30" w:rsidP="00517291">
      <w:pPr>
        <w:pStyle w:val="Balk3"/>
        <w:jc w:val="center"/>
        <w:rPr>
          <w:noProof/>
          <w:sz w:val="16"/>
          <w:szCs w:val="16"/>
        </w:rPr>
      </w:pPr>
    </w:p>
    <w:p w14:paraId="57003E41" w14:textId="77777777" w:rsidR="00FA4E30" w:rsidRDefault="00FA4E30" w:rsidP="00517291">
      <w:pPr>
        <w:pStyle w:val="Balk3"/>
        <w:jc w:val="center"/>
        <w:rPr>
          <w:noProof/>
          <w:sz w:val="16"/>
          <w:szCs w:val="16"/>
        </w:rPr>
      </w:pPr>
    </w:p>
    <w:p w14:paraId="4911F214" w14:textId="77777777" w:rsidR="00CB7B6D" w:rsidRDefault="00CB7B6D" w:rsidP="00517291">
      <w:pPr>
        <w:pStyle w:val="Balk3"/>
        <w:jc w:val="center"/>
        <w:rPr>
          <w:noProof/>
          <w:sz w:val="16"/>
          <w:szCs w:val="16"/>
        </w:rPr>
      </w:pPr>
    </w:p>
    <w:p w14:paraId="7C6D29C4" w14:textId="77777777" w:rsidR="004067F2" w:rsidRDefault="004067F2" w:rsidP="00517291">
      <w:pPr>
        <w:pStyle w:val="Balk3"/>
        <w:jc w:val="center"/>
        <w:rPr>
          <w:noProof/>
          <w:sz w:val="16"/>
          <w:szCs w:val="16"/>
        </w:rPr>
      </w:pPr>
    </w:p>
    <w:p w14:paraId="5ACFAB7C" w14:textId="77777777" w:rsidR="00517291" w:rsidRPr="00A20F82" w:rsidRDefault="00517291" w:rsidP="00517291">
      <w:pPr>
        <w:pStyle w:val="Balk3"/>
        <w:jc w:val="center"/>
        <w:rPr>
          <w:noProof/>
          <w:sz w:val="16"/>
          <w:szCs w:val="16"/>
        </w:rPr>
      </w:pPr>
      <w:r w:rsidRPr="00A20F82">
        <w:rPr>
          <w:noProof/>
          <w:sz w:val="16"/>
          <w:szCs w:val="16"/>
        </w:rPr>
        <w:t>SOSYAL BİLİMLER ENSTİTÜSÜ</w:t>
      </w:r>
    </w:p>
    <w:p w14:paraId="6BF2972D" w14:textId="10199CEA" w:rsidR="00517291" w:rsidRPr="00A20F82" w:rsidRDefault="00946D3F" w:rsidP="00517291">
      <w:pPr>
        <w:pStyle w:val="Balk3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SOSYAL BİLGİLER EĞİTİMİ PROGRAMI </w:t>
      </w:r>
    </w:p>
    <w:p w14:paraId="549E7F19" w14:textId="0242565E" w:rsidR="00517291" w:rsidRDefault="00517291" w:rsidP="00517291">
      <w:pPr>
        <w:jc w:val="center"/>
        <w:rPr>
          <w:noProof/>
          <w:sz w:val="16"/>
          <w:szCs w:val="16"/>
        </w:rPr>
      </w:pPr>
      <w:r w:rsidRPr="00A20F82">
        <w:rPr>
          <w:noProof/>
          <w:sz w:val="16"/>
          <w:szCs w:val="16"/>
        </w:rPr>
        <w:t>201</w:t>
      </w:r>
      <w:r w:rsidR="002352A0">
        <w:rPr>
          <w:noProof/>
          <w:sz w:val="16"/>
          <w:szCs w:val="16"/>
        </w:rPr>
        <w:t>9</w:t>
      </w:r>
      <w:r w:rsidRPr="00A20F82">
        <w:rPr>
          <w:noProof/>
          <w:sz w:val="16"/>
          <w:szCs w:val="16"/>
        </w:rPr>
        <w:t>-20</w:t>
      </w:r>
      <w:r w:rsidR="002352A0">
        <w:rPr>
          <w:noProof/>
          <w:sz w:val="16"/>
          <w:szCs w:val="16"/>
        </w:rPr>
        <w:t>20</w:t>
      </w:r>
      <w:r w:rsidR="00A46889" w:rsidRPr="00A20F82">
        <w:rPr>
          <w:noProof/>
          <w:sz w:val="16"/>
          <w:szCs w:val="16"/>
        </w:rPr>
        <w:t xml:space="preserve"> EĞİTİM ÖĞRETİM YILI </w:t>
      </w:r>
      <w:r w:rsidR="00783DDC">
        <w:rPr>
          <w:noProof/>
          <w:sz w:val="16"/>
          <w:szCs w:val="16"/>
        </w:rPr>
        <w:t xml:space="preserve">BAHAR </w:t>
      </w:r>
      <w:r w:rsidRPr="00A20F82">
        <w:rPr>
          <w:noProof/>
          <w:sz w:val="16"/>
          <w:szCs w:val="16"/>
        </w:rPr>
        <w:t>YARIYILI HAFTALIK DERS PROGRAMI</w:t>
      </w:r>
    </w:p>
    <w:p w14:paraId="7A8F809A" w14:textId="77777777" w:rsidR="00030C47" w:rsidRPr="00A20F82" w:rsidRDefault="00030C47" w:rsidP="00517291">
      <w:pPr>
        <w:jc w:val="center"/>
        <w:rPr>
          <w:noProof/>
          <w:sz w:val="16"/>
          <w:szCs w:val="16"/>
        </w:rPr>
      </w:pP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567"/>
        <w:gridCol w:w="1134"/>
        <w:gridCol w:w="7087"/>
      </w:tblGrid>
      <w:tr w:rsidR="0081079C" w:rsidRPr="005A26D9" w14:paraId="4783264E" w14:textId="77777777" w:rsidTr="0081079C">
        <w:trPr>
          <w:trHeight w:val="165"/>
          <w:jc w:val="center"/>
        </w:trPr>
        <w:tc>
          <w:tcPr>
            <w:tcW w:w="39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7ED5B2" w14:textId="77777777" w:rsidR="00123917" w:rsidRPr="005A26D9" w:rsidRDefault="00123917" w:rsidP="006C1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D8F1EC" w14:textId="77777777" w:rsidR="00123917" w:rsidRPr="003679F8" w:rsidRDefault="00123917" w:rsidP="006C1914">
            <w:pPr>
              <w:ind w:right="-60"/>
              <w:jc w:val="center"/>
              <w:rPr>
                <w:b/>
                <w:color w:val="FF0000"/>
                <w:sz w:val="16"/>
                <w:szCs w:val="16"/>
              </w:rPr>
            </w:pPr>
            <w:r w:rsidRPr="003679F8">
              <w:rPr>
                <w:b/>
                <w:color w:val="FF0000"/>
                <w:sz w:val="16"/>
                <w:szCs w:val="16"/>
              </w:rPr>
              <w:t>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60C59F8F" w14:textId="77777777" w:rsidR="00123917" w:rsidRPr="003679F8" w:rsidRDefault="00123917" w:rsidP="006C191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679F8">
              <w:rPr>
                <w:b/>
                <w:color w:val="FF0000"/>
                <w:sz w:val="16"/>
                <w:szCs w:val="16"/>
              </w:rPr>
              <w:t>SAAT</w:t>
            </w:r>
          </w:p>
        </w:tc>
        <w:tc>
          <w:tcPr>
            <w:tcW w:w="708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18870CF7" w14:textId="725335F8" w:rsidR="00123917" w:rsidRPr="003679F8" w:rsidRDefault="00123917" w:rsidP="006C191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679F8">
              <w:rPr>
                <w:b/>
                <w:color w:val="FF0000"/>
                <w:sz w:val="16"/>
                <w:szCs w:val="16"/>
              </w:rPr>
              <w:t>YÜKSEK LİSANS PROGRAMI</w:t>
            </w:r>
            <w:r w:rsidR="00802F62">
              <w:rPr>
                <w:b/>
                <w:color w:val="FF0000"/>
                <w:sz w:val="16"/>
                <w:szCs w:val="16"/>
              </w:rPr>
              <w:t xml:space="preserve"> / TEZSİZ</w:t>
            </w:r>
          </w:p>
        </w:tc>
      </w:tr>
      <w:tr w:rsidR="00BA537C" w:rsidRPr="005A26D9" w14:paraId="4CB4D0AE" w14:textId="77777777" w:rsidTr="00802F62">
        <w:trPr>
          <w:trHeight w:val="284"/>
          <w:jc w:val="center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0D61576E" w14:textId="2DB26A29" w:rsidR="00BA537C" w:rsidRDefault="00BA537C" w:rsidP="00BA537C">
            <w:pPr>
              <w:jc w:val="center"/>
              <w:rPr>
                <w:b/>
                <w:sz w:val="16"/>
                <w:szCs w:val="16"/>
              </w:rPr>
            </w:pPr>
            <w:r w:rsidRPr="00BA537C">
              <w:rPr>
                <w:b/>
                <w:sz w:val="16"/>
                <w:szCs w:val="16"/>
              </w:rPr>
              <w:t>P</w:t>
            </w:r>
          </w:p>
          <w:p w14:paraId="07F9437F" w14:textId="77777777" w:rsidR="00802F62" w:rsidRDefault="00802F62" w:rsidP="00BA53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  <w:p w14:paraId="009F0BF3" w14:textId="77777777" w:rsidR="00802F62" w:rsidRDefault="00802F62" w:rsidP="00BA53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</w:p>
          <w:p w14:paraId="612042E0" w14:textId="309F781E" w:rsidR="00802F62" w:rsidRPr="00BA537C" w:rsidRDefault="00802F62" w:rsidP="00BA53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  <w:p w14:paraId="491EFCBF" w14:textId="77777777" w:rsidR="00BA537C" w:rsidRPr="00BA537C" w:rsidRDefault="00BA537C" w:rsidP="00BA537C">
            <w:pPr>
              <w:jc w:val="center"/>
              <w:rPr>
                <w:b/>
                <w:sz w:val="16"/>
                <w:szCs w:val="16"/>
              </w:rPr>
            </w:pPr>
            <w:r w:rsidRPr="00BA537C">
              <w:rPr>
                <w:b/>
                <w:sz w:val="16"/>
                <w:szCs w:val="16"/>
              </w:rPr>
              <w:t>R</w:t>
            </w:r>
          </w:p>
          <w:p w14:paraId="44D3059A" w14:textId="77777777" w:rsidR="00BA537C" w:rsidRPr="00BA537C" w:rsidRDefault="00BA537C" w:rsidP="00BA537C">
            <w:pPr>
              <w:jc w:val="center"/>
              <w:rPr>
                <w:b/>
                <w:sz w:val="16"/>
                <w:szCs w:val="16"/>
              </w:rPr>
            </w:pPr>
            <w:r w:rsidRPr="00BA537C">
              <w:rPr>
                <w:b/>
                <w:sz w:val="16"/>
                <w:szCs w:val="16"/>
              </w:rPr>
              <w:t>T</w:t>
            </w:r>
          </w:p>
          <w:p w14:paraId="6E8AB318" w14:textId="77777777" w:rsidR="00BA537C" w:rsidRPr="00BA537C" w:rsidRDefault="00BA537C" w:rsidP="00BA537C">
            <w:pPr>
              <w:jc w:val="center"/>
              <w:rPr>
                <w:b/>
                <w:sz w:val="16"/>
                <w:szCs w:val="16"/>
              </w:rPr>
            </w:pPr>
            <w:r w:rsidRPr="00BA537C">
              <w:rPr>
                <w:b/>
                <w:sz w:val="16"/>
                <w:szCs w:val="16"/>
              </w:rPr>
              <w:t>E</w:t>
            </w:r>
          </w:p>
          <w:p w14:paraId="5A058ADD" w14:textId="77777777" w:rsidR="00BA537C" w:rsidRPr="00BA537C" w:rsidRDefault="00BA537C" w:rsidP="00BA537C">
            <w:pPr>
              <w:jc w:val="center"/>
              <w:rPr>
                <w:b/>
                <w:sz w:val="16"/>
                <w:szCs w:val="16"/>
              </w:rPr>
            </w:pPr>
            <w:r w:rsidRPr="00BA537C">
              <w:rPr>
                <w:b/>
                <w:sz w:val="16"/>
                <w:szCs w:val="16"/>
              </w:rPr>
              <w:t>S</w:t>
            </w:r>
          </w:p>
          <w:p w14:paraId="21AD36E6" w14:textId="77777777" w:rsidR="00BA537C" w:rsidRPr="0081079C" w:rsidRDefault="00BA537C" w:rsidP="00BA537C">
            <w:pPr>
              <w:jc w:val="center"/>
              <w:rPr>
                <w:sz w:val="18"/>
                <w:szCs w:val="18"/>
              </w:rPr>
            </w:pPr>
            <w:r w:rsidRPr="00BA537C">
              <w:rPr>
                <w:b/>
                <w:sz w:val="16"/>
                <w:szCs w:val="16"/>
              </w:rPr>
              <w:t>İ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D1FDDA4" w14:textId="77777777" w:rsidR="00BA537C" w:rsidRPr="0081079C" w:rsidRDefault="00BA537C" w:rsidP="00BA537C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24" w:space="0" w:color="auto"/>
            </w:tcBorders>
          </w:tcPr>
          <w:p w14:paraId="1A868604" w14:textId="3405DC68" w:rsidR="00BA537C" w:rsidRPr="0081079C" w:rsidRDefault="00BA537C" w:rsidP="00BA53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81079C">
              <w:rPr>
                <w:sz w:val="18"/>
                <w:szCs w:val="18"/>
              </w:rPr>
              <w:t>.00-</w:t>
            </w:r>
            <w:r>
              <w:rPr>
                <w:sz w:val="18"/>
                <w:szCs w:val="18"/>
              </w:rPr>
              <w:t>17</w:t>
            </w:r>
            <w:r w:rsidRPr="0081079C">
              <w:rPr>
                <w:sz w:val="18"/>
                <w:szCs w:val="18"/>
              </w:rPr>
              <w:t>.50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96C9085" w14:textId="278E139E" w:rsidR="00BA537C" w:rsidRPr="00802F62" w:rsidRDefault="00783DDC" w:rsidP="002719DD">
            <w:pPr>
              <w:jc w:val="center"/>
              <w:rPr>
                <w:color w:val="FF0000"/>
              </w:rPr>
            </w:pPr>
            <w:r>
              <w:rPr>
                <w:color w:val="548DD4" w:themeColor="text2" w:themeTint="99"/>
              </w:rPr>
              <w:t xml:space="preserve">SBT5111 </w:t>
            </w:r>
            <w:r w:rsidRPr="00783DDC">
              <w:rPr>
                <w:color w:val="548DD4" w:themeColor="text2" w:themeTint="99"/>
              </w:rPr>
              <w:t>Sosyal Bilgilerde Materyal Kullanımı ve Teknolojisi</w:t>
            </w:r>
            <w:r w:rsidR="00743999">
              <w:rPr>
                <w:color w:val="548DD4" w:themeColor="text2" w:themeTint="99"/>
              </w:rPr>
              <w:t xml:space="preserve"> </w:t>
            </w:r>
            <w:r w:rsidR="002719DD">
              <w:rPr>
                <w:color w:val="548DD4" w:themeColor="text2" w:themeTint="99"/>
              </w:rPr>
              <w:t xml:space="preserve">(S) </w:t>
            </w:r>
          </w:p>
        </w:tc>
      </w:tr>
      <w:tr w:rsidR="00BA537C" w:rsidRPr="005A26D9" w14:paraId="1629DF8E" w14:textId="74381291" w:rsidTr="00802F62">
        <w:trPr>
          <w:trHeight w:val="284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4FB69480" w14:textId="77777777" w:rsidR="00BA537C" w:rsidRPr="0081079C" w:rsidRDefault="00BA537C" w:rsidP="00BA53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A6BE4EB" w14:textId="77777777" w:rsidR="00BA537C" w:rsidRPr="0081079C" w:rsidRDefault="00BA537C" w:rsidP="00BA537C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839CCDD" w14:textId="25983D60" w:rsidR="00BA537C" w:rsidRPr="0081079C" w:rsidRDefault="00BA537C" w:rsidP="00BA53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81079C">
              <w:rPr>
                <w:sz w:val="18"/>
                <w:szCs w:val="18"/>
              </w:rPr>
              <w:t>.00-</w:t>
            </w:r>
            <w:r>
              <w:rPr>
                <w:sz w:val="18"/>
                <w:szCs w:val="18"/>
              </w:rPr>
              <w:t>18</w:t>
            </w:r>
            <w:r w:rsidRPr="0081079C">
              <w:rPr>
                <w:sz w:val="18"/>
                <w:szCs w:val="18"/>
              </w:rPr>
              <w:t>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002EAFA" w14:textId="05F6E7C6" w:rsidR="00BA537C" w:rsidRPr="00802F62" w:rsidRDefault="00BA537C" w:rsidP="00BA537C">
            <w:pPr>
              <w:jc w:val="center"/>
              <w:rPr>
                <w:color w:val="FF0000"/>
              </w:rPr>
            </w:pPr>
            <w:r w:rsidRPr="00802F62">
              <w:t xml:space="preserve">Doç. Dr. Şahin </w:t>
            </w:r>
            <w:proofErr w:type="gramStart"/>
            <w:r w:rsidRPr="00802F62">
              <w:t>Oruç</w:t>
            </w:r>
            <w:r w:rsidR="00EC3D04">
              <w:t xml:space="preserve">  </w:t>
            </w:r>
            <w:r w:rsidR="00EC3D04" w:rsidRPr="00EC3D04">
              <w:t>Derslik</w:t>
            </w:r>
            <w:proofErr w:type="gramEnd"/>
            <w:r w:rsidR="00EC3D04" w:rsidRPr="00EC3D04">
              <w:t xml:space="preserve"> B228</w:t>
            </w:r>
            <w:r w:rsidR="00EC3D04">
              <w:t xml:space="preserve"> </w:t>
            </w:r>
          </w:p>
        </w:tc>
      </w:tr>
      <w:tr w:rsidR="00BA537C" w:rsidRPr="005A26D9" w14:paraId="6C948855" w14:textId="21234A5B" w:rsidTr="00802F62">
        <w:trPr>
          <w:trHeight w:val="284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5F72180F" w14:textId="77777777" w:rsidR="00BA537C" w:rsidRPr="0081079C" w:rsidRDefault="00BA537C" w:rsidP="00BA53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711F09C" w14:textId="77777777" w:rsidR="00BA537C" w:rsidRPr="0081079C" w:rsidRDefault="00BA537C" w:rsidP="00BA537C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auto"/>
          </w:tcPr>
          <w:p w14:paraId="46485F7F" w14:textId="05703BFD" w:rsidR="00BA537C" w:rsidRPr="0081079C" w:rsidRDefault="00BA537C" w:rsidP="00BA53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81079C">
              <w:rPr>
                <w:sz w:val="18"/>
                <w:szCs w:val="18"/>
              </w:rPr>
              <w:t>.00-</w:t>
            </w:r>
            <w:r>
              <w:rPr>
                <w:sz w:val="18"/>
                <w:szCs w:val="18"/>
              </w:rPr>
              <w:t>19</w:t>
            </w:r>
            <w:r w:rsidRPr="0081079C">
              <w:rPr>
                <w:sz w:val="18"/>
                <w:szCs w:val="18"/>
              </w:rPr>
              <w:t>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3DB29CF" w14:textId="399861CA" w:rsidR="00BA537C" w:rsidRPr="00802F62" w:rsidRDefault="00BA537C" w:rsidP="00BA537C">
            <w:pPr>
              <w:jc w:val="center"/>
            </w:pPr>
            <w:r w:rsidRPr="00802F62">
              <w:t xml:space="preserve">Doç. Dr. Şahin </w:t>
            </w:r>
            <w:proofErr w:type="gramStart"/>
            <w:r w:rsidRPr="00802F62">
              <w:t>Oruç</w:t>
            </w:r>
            <w:r w:rsidR="00EC3D04">
              <w:t xml:space="preserve">  </w:t>
            </w:r>
            <w:r w:rsidR="00EC3D04" w:rsidRPr="00EC3D04">
              <w:t>Derslik</w:t>
            </w:r>
            <w:proofErr w:type="gramEnd"/>
            <w:r w:rsidR="00EC3D04" w:rsidRPr="00EC3D04">
              <w:t xml:space="preserve"> B228</w:t>
            </w:r>
          </w:p>
        </w:tc>
      </w:tr>
      <w:tr w:rsidR="00802F62" w:rsidRPr="005A26D9" w14:paraId="73562ACF" w14:textId="488F1930" w:rsidTr="00802F62">
        <w:trPr>
          <w:trHeight w:val="284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193F0B75" w14:textId="77777777" w:rsidR="00802F62" w:rsidRPr="0081079C" w:rsidRDefault="00802F62" w:rsidP="00802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2A7549B" w14:textId="77777777" w:rsidR="00802F62" w:rsidRPr="0081079C" w:rsidRDefault="00802F62" w:rsidP="00802F62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86594A1" w14:textId="3CAF1A29" w:rsidR="00802F62" w:rsidRPr="0081079C" w:rsidRDefault="00802F62" w:rsidP="00802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81079C">
              <w:rPr>
                <w:sz w:val="18"/>
                <w:szCs w:val="18"/>
              </w:rPr>
              <w:t>.00-</w:t>
            </w:r>
            <w:r>
              <w:rPr>
                <w:sz w:val="18"/>
                <w:szCs w:val="18"/>
              </w:rPr>
              <w:t>20</w:t>
            </w:r>
            <w:r w:rsidRPr="0081079C">
              <w:rPr>
                <w:sz w:val="18"/>
                <w:szCs w:val="18"/>
              </w:rPr>
              <w:t>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2BA87BD" w14:textId="535E8030" w:rsidR="00802F62" w:rsidRPr="00802F62" w:rsidRDefault="00783DDC" w:rsidP="00802F62">
            <w:pPr>
              <w:jc w:val="center"/>
            </w:pPr>
            <w:r>
              <w:rPr>
                <w:color w:val="548DD4" w:themeColor="text2" w:themeTint="99"/>
                <w:sz w:val="18"/>
                <w:szCs w:val="18"/>
              </w:rPr>
              <w:t xml:space="preserve">SBT5112 </w:t>
            </w:r>
            <w:r w:rsidRPr="00783DDC">
              <w:rPr>
                <w:color w:val="548DD4" w:themeColor="text2" w:themeTint="99"/>
                <w:sz w:val="18"/>
                <w:szCs w:val="18"/>
              </w:rPr>
              <w:t xml:space="preserve">Sosyal Bilgilerde Medya Okur Yazarlığının Geliştirilmesi </w:t>
            </w:r>
            <w:r w:rsidR="00EF657E">
              <w:rPr>
                <w:color w:val="548DD4" w:themeColor="text2" w:themeTint="99"/>
              </w:rPr>
              <w:t xml:space="preserve">(S) </w:t>
            </w:r>
          </w:p>
        </w:tc>
      </w:tr>
      <w:tr w:rsidR="00802F62" w:rsidRPr="005A26D9" w14:paraId="6FDEBF29" w14:textId="4EE3E71A" w:rsidTr="00802F62">
        <w:trPr>
          <w:trHeight w:val="284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4BB54574" w14:textId="77777777" w:rsidR="00802F62" w:rsidRPr="0081079C" w:rsidRDefault="00802F62" w:rsidP="00802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4364F88" w14:textId="77777777" w:rsidR="00802F62" w:rsidRPr="0081079C" w:rsidRDefault="00802F62" w:rsidP="00802F62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3295C676" w14:textId="0A91F456" w:rsidR="00802F62" w:rsidRPr="0081079C" w:rsidRDefault="00802F62" w:rsidP="00802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81079C">
              <w:rPr>
                <w:sz w:val="18"/>
                <w:szCs w:val="18"/>
              </w:rPr>
              <w:t>.00-</w:t>
            </w:r>
            <w:r>
              <w:rPr>
                <w:sz w:val="18"/>
                <w:szCs w:val="18"/>
              </w:rPr>
              <w:t>21</w:t>
            </w:r>
            <w:r w:rsidRPr="0081079C">
              <w:rPr>
                <w:sz w:val="18"/>
                <w:szCs w:val="18"/>
              </w:rPr>
              <w:t>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43441DE" w14:textId="14051DBD" w:rsidR="00802F62" w:rsidRPr="00802F62" w:rsidRDefault="00802F62" w:rsidP="00802F62">
            <w:pPr>
              <w:jc w:val="center"/>
            </w:pPr>
            <w:r w:rsidRPr="00802F62">
              <w:t xml:space="preserve">Dr. </w:t>
            </w:r>
            <w:proofErr w:type="spellStart"/>
            <w:r w:rsidRPr="00802F62">
              <w:t>Öğr</w:t>
            </w:r>
            <w:proofErr w:type="spellEnd"/>
            <w:r w:rsidRPr="00802F62">
              <w:t xml:space="preserve">. Üyesi Genç Osman </w:t>
            </w:r>
            <w:proofErr w:type="gramStart"/>
            <w:r w:rsidRPr="00802F62">
              <w:t>İlhan</w:t>
            </w:r>
            <w:r w:rsidR="00EC3D04">
              <w:t xml:space="preserve">  </w:t>
            </w:r>
            <w:r w:rsidR="00EC3D04" w:rsidRPr="00EC3D04">
              <w:t>Derslik</w:t>
            </w:r>
            <w:proofErr w:type="gramEnd"/>
            <w:r w:rsidR="00EC3D04" w:rsidRPr="00EC3D04">
              <w:t xml:space="preserve"> B228</w:t>
            </w:r>
          </w:p>
        </w:tc>
      </w:tr>
      <w:tr w:rsidR="00802F62" w:rsidRPr="005A26D9" w14:paraId="5FA93479" w14:textId="509A086F" w:rsidTr="00802F62">
        <w:trPr>
          <w:trHeight w:val="284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4F587045" w14:textId="1FA64F9A" w:rsidR="00802F62" w:rsidRPr="0081079C" w:rsidRDefault="00802F62" w:rsidP="00802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ED7E1F5" w14:textId="77777777" w:rsidR="00802F62" w:rsidRPr="0081079C" w:rsidRDefault="00802F62" w:rsidP="00802F62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043425" w14:textId="491F4E5F" w:rsidR="00802F62" w:rsidRPr="0081079C" w:rsidRDefault="00802F62" w:rsidP="00802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81079C">
              <w:rPr>
                <w:sz w:val="18"/>
                <w:szCs w:val="18"/>
              </w:rPr>
              <w:t>.00-</w:t>
            </w:r>
            <w:r>
              <w:rPr>
                <w:sz w:val="18"/>
                <w:szCs w:val="18"/>
              </w:rPr>
              <w:t>22</w:t>
            </w:r>
            <w:r w:rsidRPr="0081079C">
              <w:rPr>
                <w:sz w:val="18"/>
                <w:szCs w:val="18"/>
              </w:rPr>
              <w:t>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E69A44F" w14:textId="6ECF924C" w:rsidR="00802F62" w:rsidRPr="00802F62" w:rsidRDefault="00802F62" w:rsidP="00802F62">
            <w:pPr>
              <w:jc w:val="center"/>
              <w:rPr>
                <w:color w:val="FF0000"/>
              </w:rPr>
            </w:pPr>
            <w:r w:rsidRPr="00802F62">
              <w:t xml:space="preserve">Dr. </w:t>
            </w:r>
            <w:proofErr w:type="spellStart"/>
            <w:r w:rsidRPr="00802F62">
              <w:t>Öğr</w:t>
            </w:r>
            <w:proofErr w:type="spellEnd"/>
            <w:r w:rsidRPr="00802F62">
              <w:t xml:space="preserve">. Üyesi Genç Osman </w:t>
            </w:r>
            <w:proofErr w:type="gramStart"/>
            <w:r w:rsidRPr="00802F62">
              <w:t>İlhan</w:t>
            </w:r>
            <w:r w:rsidR="00EC3D04">
              <w:t xml:space="preserve">  </w:t>
            </w:r>
            <w:r w:rsidR="00EC3D04" w:rsidRPr="00EC3D04">
              <w:t>Derslik</w:t>
            </w:r>
            <w:proofErr w:type="gramEnd"/>
            <w:r w:rsidR="00EC3D04" w:rsidRPr="00EC3D04">
              <w:t xml:space="preserve"> B228</w:t>
            </w:r>
          </w:p>
        </w:tc>
      </w:tr>
      <w:tr w:rsidR="00802F62" w:rsidRPr="005A26D9" w14:paraId="319E64E1" w14:textId="77777777" w:rsidTr="00802F62">
        <w:trPr>
          <w:trHeight w:val="284"/>
          <w:jc w:val="center"/>
        </w:trPr>
        <w:tc>
          <w:tcPr>
            <w:tcW w:w="396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34F03D9" w14:textId="77777777" w:rsidR="00802F62" w:rsidRPr="0081079C" w:rsidRDefault="00802F62" w:rsidP="00802F62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S</w:t>
            </w:r>
          </w:p>
          <w:p w14:paraId="095342CC" w14:textId="77777777" w:rsidR="00802F62" w:rsidRPr="0081079C" w:rsidRDefault="00802F62" w:rsidP="00802F62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A</w:t>
            </w:r>
          </w:p>
          <w:p w14:paraId="5A3650F8" w14:textId="77777777" w:rsidR="00802F62" w:rsidRPr="0081079C" w:rsidRDefault="00802F62" w:rsidP="00802F62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L</w:t>
            </w:r>
          </w:p>
          <w:p w14:paraId="70CD2827" w14:textId="77777777" w:rsidR="00802F62" w:rsidRPr="0081079C" w:rsidRDefault="00802F62" w:rsidP="00802F62">
            <w:pPr>
              <w:jc w:val="center"/>
              <w:rPr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14:paraId="098A4A92" w14:textId="77777777" w:rsidR="00802F62" w:rsidRPr="0081079C" w:rsidRDefault="00802F62" w:rsidP="00802F62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14:paraId="195B73D2" w14:textId="325B995F" w:rsidR="00802F62" w:rsidRPr="0081079C" w:rsidRDefault="00802F62" w:rsidP="00802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81079C">
              <w:rPr>
                <w:sz w:val="18"/>
                <w:szCs w:val="18"/>
              </w:rPr>
              <w:t>.00-</w:t>
            </w:r>
            <w:r>
              <w:rPr>
                <w:sz w:val="18"/>
                <w:szCs w:val="18"/>
              </w:rPr>
              <w:t>17</w:t>
            </w:r>
            <w:r w:rsidRPr="0081079C">
              <w:rPr>
                <w:sz w:val="18"/>
                <w:szCs w:val="18"/>
              </w:rPr>
              <w:t>.50</w:t>
            </w:r>
          </w:p>
        </w:tc>
        <w:tc>
          <w:tcPr>
            <w:tcW w:w="70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476FC47" w14:textId="3BEFF186" w:rsidR="00802F62" w:rsidRPr="00802F62" w:rsidRDefault="00783DDC" w:rsidP="00802F62">
            <w:pPr>
              <w:jc w:val="center"/>
              <w:rPr>
                <w:color w:val="FF0000"/>
              </w:rPr>
            </w:pPr>
            <w:r>
              <w:rPr>
                <w:color w:val="548DD4" w:themeColor="text2" w:themeTint="99"/>
              </w:rPr>
              <w:t>SBT5118</w:t>
            </w:r>
            <w:r w:rsidR="00802F62" w:rsidRPr="00802F62">
              <w:rPr>
                <w:color w:val="548DD4" w:themeColor="text2" w:themeTint="99"/>
              </w:rPr>
              <w:t xml:space="preserve"> </w:t>
            </w:r>
            <w:r w:rsidRPr="00783DDC">
              <w:rPr>
                <w:color w:val="548DD4" w:themeColor="text2" w:themeTint="99"/>
              </w:rPr>
              <w:t xml:space="preserve">XVI-XVII. Yüzyıl Türk Siyasi Tarihi </w:t>
            </w:r>
            <w:r w:rsidR="005A2F64">
              <w:rPr>
                <w:color w:val="548DD4" w:themeColor="text2" w:themeTint="99"/>
              </w:rPr>
              <w:t>(S)</w:t>
            </w:r>
          </w:p>
        </w:tc>
      </w:tr>
      <w:tr w:rsidR="00802F62" w:rsidRPr="005A26D9" w14:paraId="63039D2C" w14:textId="2E109BA3" w:rsidTr="00802F62">
        <w:trPr>
          <w:trHeight w:val="284"/>
          <w:jc w:val="center"/>
        </w:trPr>
        <w:tc>
          <w:tcPr>
            <w:tcW w:w="396" w:type="dxa"/>
            <w:vMerge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2490E32E" w14:textId="77777777" w:rsidR="00802F62" w:rsidRPr="0081079C" w:rsidRDefault="00802F62" w:rsidP="00802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5683493" w14:textId="77777777" w:rsidR="00802F62" w:rsidRPr="0081079C" w:rsidRDefault="00802F62" w:rsidP="00802F62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B5D593" w14:textId="7F179458" w:rsidR="00802F62" w:rsidRPr="0081079C" w:rsidRDefault="00802F62" w:rsidP="00802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81079C">
              <w:rPr>
                <w:sz w:val="18"/>
                <w:szCs w:val="18"/>
              </w:rPr>
              <w:t>.00-</w:t>
            </w:r>
            <w:r>
              <w:rPr>
                <w:sz w:val="18"/>
                <w:szCs w:val="18"/>
              </w:rPr>
              <w:t>18</w:t>
            </w:r>
            <w:r w:rsidRPr="0081079C">
              <w:rPr>
                <w:sz w:val="18"/>
                <w:szCs w:val="18"/>
              </w:rPr>
              <w:t>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E2F869E" w14:textId="77A72FF5" w:rsidR="00802F62" w:rsidRPr="00802F62" w:rsidRDefault="00783DDC" w:rsidP="00802F62">
            <w:pPr>
              <w:jc w:val="center"/>
              <w:rPr>
                <w:color w:val="548DD4" w:themeColor="text2" w:themeTint="99"/>
              </w:rPr>
            </w:pPr>
            <w:r w:rsidRPr="00802F62">
              <w:rPr>
                <w:color w:val="000000"/>
              </w:rPr>
              <w:t xml:space="preserve">Prof. Dr. Selim Hilmi </w:t>
            </w:r>
            <w:proofErr w:type="gramStart"/>
            <w:r w:rsidRPr="00802F62">
              <w:rPr>
                <w:color w:val="000000"/>
              </w:rPr>
              <w:t>Özkan</w:t>
            </w:r>
            <w:r w:rsidR="00EC3D04">
              <w:rPr>
                <w:color w:val="000000"/>
              </w:rPr>
              <w:t xml:space="preserve">  </w:t>
            </w:r>
            <w:r w:rsidR="00EC3D04" w:rsidRPr="00EC3D04">
              <w:rPr>
                <w:color w:val="000000"/>
              </w:rPr>
              <w:t>Derslik</w:t>
            </w:r>
            <w:proofErr w:type="gramEnd"/>
            <w:r w:rsidR="00EC3D04" w:rsidRPr="00EC3D04">
              <w:rPr>
                <w:color w:val="000000"/>
              </w:rPr>
              <w:t xml:space="preserve"> B228</w:t>
            </w:r>
            <w:r w:rsidR="00EC3D04">
              <w:rPr>
                <w:color w:val="000000"/>
              </w:rPr>
              <w:t xml:space="preserve">  </w:t>
            </w:r>
          </w:p>
        </w:tc>
      </w:tr>
      <w:tr w:rsidR="00802F62" w:rsidRPr="005A26D9" w14:paraId="7A499D50" w14:textId="7AD6513C" w:rsidTr="00802F62">
        <w:trPr>
          <w:trHeight w:val="284"/>
          <w:jc w:val="center"/>
        </w:trPr>
        <w:tc>
          <w:tcPr>
            <w:tcW w:w="396" w:type="dxa"/>
            <w:vMerge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CB1961A" w14:textId="77777777" w:rsidR="00802F62" w:rsidRPr="0081079C" w:rsidRDefault="00802F62" w:rsidP="00802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3D8133F" w14:textId="77777777" w:rsidR="00802F62" w:rsidRPr="0081079C" w:rsidRDefault="00802F62" w:rsidP="00802F62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736753BE" w14:textId="46A2F512" w:rsidR="00802F62" w:rsidRPr="0081079C" w:rsidRDefault="00802F62" w:rsidP="00802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81079C">
              <w:rPr>
                <w:sz w:val="18"/>
                <w:szCs w:val="18"/>
              </w:rPr>
              <w:t>.00-</w:t>
            </w:r>
            <w:r>
              <w:rPr>
                <w:sz w:val="18"/>
                <w:szCs w:val="18"/>
              </w:rPr>
              <w:t>19</w:t>
            </w:r>
            <w:r w:rsidRPr="0081079C">
              <w:rPr>
                <w:sz w:val="18"/>
                <w:szCs w:val="18"/>
              </w:rPr>
              <w:t>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AF76FCC" w14:textId="4A8228A8" w:rsidR="00802F62" w:rsidRPr="00802F62" w:rsidRDefault="00783DDC" w:rsidP="00802F62">
            <w:pPr>
              <w:jc w:val="center"/>
            </w:pPr>
            <w:r w:rsidRPr="00802F62">
              <w:rPr>
                <w:color w:val="000000"/>
              </w:rPr>
              <w:t xml:space="preserve">Prof. Dr. Selim Hilmi </w:t>
            </w:r>
            <w:proofErr w:type="gramStart"/>
            <w:r w:rsidRPr="00802F62">
              <w:rPr>
                <w:color w:val="000000"/>
              </w:rPr>
              <w:t>Özkan</w:t>
            </w:r>
            <w:r w:rsidR="00EC3D04">
              <w:rPr>
                <w:color w:val="000000"/>
              </w:rPr>
              <w:t xml:space="preserve">  </w:t>
            </w:r>
            <w:r w:rsidR="00EC3D04" w:rsidRPr="00EC3D04">
              <w:rPr>
                <w:color w:val="000000"/>
              </w:rPr>
              <w:t>Derslik</w:t>
            </w:r>
            <w:proofErr w:type="gramEnd"/>
            <w:r w:rsidR="00EC3D04" w:rsidRPr="00EC3D04">
              <w:rPr>
                <w:color w:val="000000"/>
              </w:rPr>
              <w:t xml:space="preserve"> B228</w:t>
            </w:r>
          </w:p>
        </w:tc>
      </w:tr>
      <w:tr w:rsidR="00802F62" w:rsidRPr="005A26D9" w14:paraId="0FD154DF" w14:textId="112FAC64" w:rsidTr="00802F62">
        <w:trPr>
          <w:trHeight w:val="284"/>
          <w:jc w:val="center"/>
        </w:trPr>
        <w:tc>
          <w:tcPr>
            <w:tcW w:w="396" w:type="dxa"/>
            <w:vMerge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524F328" w14:textId="77777777" w:rsidR="00802F62" w:rsidRPr="0081079C" w:rsidRDefault="00802F62" w:rsidP="00802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591315B" w14:textId="77777777" w:rsidR="00802F62" w:rsidRPr="0081079C" w:rsidRDefault="00802F62" w:rsidP="00802F62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4E1F3238" w14:textId="74A08C2D" w:rsidR="00802F62" w:rsidRPr="0081079C" w:rsidRDefault="00802F62" w:rsidP="00802F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81079C">
              <w:rPr>
                <w:sz w:val="18"/>
                <w:szCs w:val="18"/>
              </w:rPr>
              <w:t>.00-</w:t>
            </w:r>
            <w:r>
              <w:rPr>
                <w:sz w:val="18"/>
                <w:szCs w:val="18"/>
              </w:rPr>
              <w:t>20</w:t>
            </w:r>
            <w:r w:rsidRPr="0081079C">
              <w:rPr>
                <w:sz w:val="18"/>
                <w:szCs w:val="18"/>
              </w:rPr>
              <w:t>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CF54055" w14:textId="19B22BB2" w:rsidR="00802F62" w:rsidRPr="00802F62" w:rsidRDefault="00783DDC" w:rsidP="00802F62">
            <w:pPr>
              <w:jc w:val="center"/>
            </w:pPr>
            <w:r>
              <w:rPr>
                <w:color w:val="548DD4" w:themeColor="text2" w:themeTint="99"/>
              </w:rPr>
              <w:t xml:space="preserve">SBT5109 </w:t>
            </w:r>
            <w:r w:rsidRPr="00783DDC">
              <w:rPr>
                <w:color w:val="548DD4" w:themeColor="text2" w:themeTint="99"/>
              </w:rPr>
              <w:t xml:space="preserve">Sosyal Bilgiler Programında Türkiye Coğrafyası </w:t>
            </w:r>
            <w:r w:rsidR="005A2F64">
              <w:rPr>
                <w:color w:val="548DD4" w:themeColor="text2" w:themeTint="99"/>
              </w:rPr>
              <w:t>(S)</w:t>
            </w:r>
            <w:r w:rsidR="00743999">
              <w:rPr>
                <w:color w:val="548DD4" w:themeColor="text2" w:themeTint="99"/>
              </w:rPr>
              <w:t xml:space="preserve"> </w:t>
            </w:r>
          </w:p>
        </w:tc>
      </w:tr>
      <w:tr w:rsidR="00783DDC" w:rsidRPr="005A26D9" w14:paraId="0636DC32" w14:textId="734B17C9" w:rsidTr="00802F62">
        <w:trPr>
          <w:trHeight w:val="284"/>
          <w:jc w:val="center"/>
        </w:trPr>
        <w:tc>
          <w:tcPr>
            <w:tcW w:w="396" w:type="dxa"/>
            <w:vMerge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CB1B092" w14:textId="77777777" w:rsidR="00783DDC" w:rsidRPr="0081079C" w:rsidRDefault="00783DDC" w:rsidP="00783D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7CFCEC4" w14:textId="77777777" w:rsidR="00783DDC" w:rsidRPr="0081079C" w:rsidRDefault="00783DDC" w:rsidP="00783DDC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7A3C2D9C" w14:textId="4E2E95FB" w:rsidR="00783DDC" w:rsidRPr="0081079C" w:rsidRDefault="00783DDC" w:rsidP="00783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81079C">
              <w:rPr>
                <w:sz w:val="18"/>
                <w:szCs w:val="18"/>
              </w:rPr>
              <w:t>.00-</w:t>
            </w:r>
            <w:r>
              <w:rPr>
                <w:sz w:val="18"/>
                <w:szCs w:val="18"/>
              </w:rPr>
              <w:t>21</w:t>
            </w:r>
            <w:r w:rsidRPr="0081079C">
              <w:rPr>
                <w:sz w:val="18"/>
                <w:szCs w:val="18"/>
              </w:rPr>
              <w:t>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2DC6D09" w14:textId="11AD92D5" w:rsidR="00783DDC" w:rsidRPr="00802F62" w:rsidRDefault="00783DDC" w:rsidP="00783DDC">
            <w:pPr>
              <w:jc w:val="center"/>
            </w:pPr>
            <w:r w:rsidRPr="00FF1FB5">
              <w:t xml:space="preserve">Doç. Dr. Mutafa </w:t>
            </w:r>
            <w:proofErr w:type="gramStart"/>
            <w:r w:rsidRPr="00FF1FB5">
              <w:t>Sağdıç</w:t>
            </w:r>
            <w:r w:rsidR="00EC3D04">
              <w:t xml:space="preserve">  </w:t>
            </w:r>
            <w:r w:rsidR="00EC3D04" w:rsidRPr="00EC3D04">
              <w:t>Derslik</w:t>
            </w:r>
            <w:proofErr w:type="gramEnd"/>
            <w:r w:rsidR="00EC3D04" w:rsidRPr="00EC3D04">
              <w:t xml:space="preserve"> B228</w:t>
            </w:r>
          </w:p>
        </w:tc>
      </w:tr>
      <w:tr w:rsidR="00783DDC" w:rsidRPr="005A26D9" w14:paraId="19BC552C" w14:textId="35DB8343" w:rsidTr="00802F62">
        <w:trPr>
          <w:trHeight w:val="284"/>
          <w:jc w:val="center"/>
        </w:trPr>
        <w:tc>
          <w:tcPr>
            <w:tcW w:w="396" w:type="dxa"/>
            <w:vMerge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1AA297C" w14:textId="77777777" w:rsidR="00783DDC" w:rsidRPr="0081079C" w:rsidRDefault="00783DDC" w:rsidP="00783D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80619D0" w14:textId="5ACB4E9A" w:rsidR="00783DDC" w:rsidRPr="0081079C" w:rsidRDefault="00783DDC" w:rsidP="00783DDC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1D19415E" w14:textId="6C3C8CEE" w:rsidR="00783DDC" w:rsidRPr="0081079C" w:rsidRDefault="00783DDC" w:rsidP="00783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81079C">
              <w:rPr>
                <w:sz w:val="18"/>
                <w:szCs w:val="18"/>
              </w:rPr>
              <w:t>.00-</w:t>
            </w:r>
            <w:r>
              <w:rPr>
                <w:sz w:val="18"/>
                <w:szCs w:val="18"/>
              </w:rPr>
              <w:t>22</w:t>
            </w:r>
            <w:r w:rsidRPr="0081079C">
              <w:rPr>
                <w:sz w:val="18"/>
                <w:szCs w:val="18"/>
              </w:rPr>
              <w:t>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14779FB" w14:textId="5F055848" w:rsidR="00783DDC" w:rsidRPr="00802F62" w:rsidRDefault="00783DDC" w:rsidP="00783DDC">
            <w:pPr>
              <w:jc w:val="center"/>
              <w:rPr>
                <w:color w:val="FF0000"/>
              </w:rPr>
            </w:pPr>
            <w:r w:rsidRPr="00FF1FB5">
              <w:t xml:space="preserve">Doç. Dr. Mutafa </w:t>
            </w:r>
            <w:proofErr w:type="gramStart"/>
            <w:r w:rsidRPr="00FF1FB5">
              <w:t>Sağdıç</w:t>
            </w:r>
            <w:r w:rsidR="00EC3D04">
              <w:t xml:space="preserve">  </w:t>
            </w:r>
            <w:r w:rsidR="00EC3D04" w:rsidRPr="00EC3D04">
              <w:t>Derslik</w:t>
            </w:r>
            <w:proofErr w:type="gramEnd"/>
            <w:r w:rsidR="00EC3D04" w:rsidRPr="00EC3D04">
              <w:t xml:space="preserve"> B228</w:t>
            </w:r>
          </w:p>
        </w:tc>
      </w:tr>
      <w:tr w:rsidR="00350088" w:rsidRPr="005A26D9" w14:paraId="3BE16390" w14:textId="77777777" w:rsidTr="00802F62">
        <w:trPr>
          <w:trHeight w:val="284"/>
          <w:jc w:val="center"/>
        </w:trPr>
        <w:tc>
          <w:tcPr>
            <w:tcW w:w="396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99C5F77" w14:textId="6198B514" w:rsidR="00350088" w:rsidRDefault="00350088" w:rsidP="00350088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Ç</w:t>
            </w:r>
          </w:p>
          <w:p w14:paraId="6D476829" w14:textId="77777777" w:rsidR="00350088" w:rsidRDefault="00350088" w:rsidP="00350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14:paraId="6773D3FE" w14:textId="3A679922" w:rsidR="00350088" w:rsidRDefault="00350088" w:rsidP="00350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</w:p>
          <w:p w14:paraId="336A712A" w14:textId="15841A7F" w:rsidR="00350088" w:rsidRPr="0081079C" w:rsidRDefault="00350088" w:rsidP="00350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Ş</w:t>
            </w:r>
          </w:p>
          <w:p w14:paraId="7F0757D4" w14:textId="77777777" w:rsidR="00350088" w:rsidRPr="0081079C" w:rsidRDefault="00350088" w:rsidP="00350088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A</w:t>
            </w:r>
          </w:p>
          <w:p w14:paraId="57C16D1B" w14:textId="77777777" w:rsidR="00350088" w:rsidRPr="0081079C" w:rsidRDefault="00350088" w:rsidP="00350088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M</w:t>
            </w:r>
          </w:p>
          <w:p w14:paraId="32837FD9" w14:textId="77777777" w:rsidR="00350088" w:rsidRPr="0081079C" w:rsidRDefault="00350088" w:rsidP="00350088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B</w:t>
            </w:r>
          </w:p>
          <w:p w14:paraId="6D9B2B6E" w14:textId="79CC75E7" w:rsidR="00350088" w:rsidRPr="0081079C" w:rsidRDefault="00350088" w:rsidP="00350088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</w:tcPr>
          <w:p w14:paraId="74DDFA0B" w14:textId="3CD9EF93" w:rsidR="00350088" w:rsidRPr="0081079C" w:rsidRDefault="00350088" w:rsidP="0035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CE652C" w14:textId="1B731D10" w:rsidR="00350088" w:rsidRPr="0081079C" w:rsidRDefault="00350088" w:rsidP="0035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81079C">
              <w:rPr>
                <w:sz w:val="18"/>
                <w:szCs w:val="18"/>
              </w:rPr>
              <w:t>.00-</w:t>
            </w:r>
            <w:r>
              <w:rPr>
                <w:sz w:val="18"/>
                <w:szCs w:val="18"/>
              </w:rPr>
              <w:t>17</w:t>
            </w:r>
            <w:r w:rsidRPr="0081079C">
              <w:rPr>
                <w:sz w:val="18"/>
                <w:szCs w:val="18"/>
              </w:rPr>
              <w:t>.50</w:t>
            </w:r>
          </w:p>
        </w:tc>
        <w:tc>
          <w:tcPr>
            <w:tcW w:w="70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30BEF1F" w14:textId="726CA609" w:rsidR="00350088" w:rsidRPr="00802F62" w:rsidRDefault="00350088" w:rsidP="00350088">
            <w:pPr>
              <w:jc w:val="center"/>
              <w:rPr>
                <w:color w:val="FF0000"/>
              </w:rPr>
            </w:pPr>
            <w:r>
              <w:rPr>
                <w:color w:val="548DD4" w:themeColor="text2" w:themeTint="99"/>
                <w:sz w:val="18"/>
                <w:szCs w:val="18"/>
              </w:rPr>
              <w:t xml:space="preserve">SBT5004 </w:t>
            </w:r>
            <w:r w:rsidRPr="00783DDC">
              <w:rPr>
                <w:color w:val="548DD4" w:themeColor="text2" w:themeTint="99"/>
                <w:sz w:val="18"/>
                <w:szCs w:val="18"/>
              </w:rPr>
              <w:t>Araştırma Yöntemleri ve Bilimsel Etik</w:t>
            </w:r>
            <w:r>
              <w:rPr>
                <w:color w:val="548DD4" w:themeColor="text2" w:themeTint="99"/>
                <w:sz w:val="18"/>
                <w:szCs w:val="18"/>
              </w:rPr>
              <w:t xml:space="preserve"> (Z)</w:t>
            </w:r>
          </w:p>
        </w:tc>
      </w:tr>
      <w:tr w:rsidR="00350088" w:rsidRPr="005A26D9" w14:paraId="73EF551E" w14:textId="28DA37F8" w:rsidTr="00350088">
        <w:trPr>
          <w:trHeight w:val="70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0618408D" w14:textId="6AC3EE5D" w:rsidR="00350088" w:rsidRPr="0081079C" w:rsidRDefault="00350088" w:rsidP="00350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B71033D" w14:textId="21082816" w:rsidR="00350088" w:rsidRPr="0081079C" w:rsidRDefault="00350088" w:rsidP="0035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99626D4" w14:textId="2A2EB120" w:rsidR="00350088" w:rsidRPr="0081079C" w:rsidRDefault="00350088" w:rsidP="0035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81079C">
              <w:rPr>
                <w:sz w:val="18"/>
                <w:szCs w:val="18"/>
              </w:rPr>
              <w:t>.00-</w:t>
            </w:r>
            <w:r>
              <w:rPr>
                <w:sz w:val="18"/>
                <w:szCs w:val="18"/>
              </w:rPr>
              <w:t>18</w:t>
            </w:r>
            <w:r w:rsidRPr="0081079C">
              <w:rPr>
                <w:sz w:val="18"/>
                <w:szCs w:val="18"/>
              </w:rPr>
              <w:t>.50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2C19E62" w14:textId="019AF3F8" w:rsidR="00350088" w:rsidRPr="00802F62" w:rsidRDefault="00350088" w:rsidP="00350088">
            <w:pPr>
              <w:jc w:val="center"/>
              <w:rPr>
                <w:color w:val="FF0000"/>
              </w:rPr>
            </w:pPr>
            <w:r w:rsidRPr="00802F62">
              <w:rPr>
                <w:color w:val="000000"/>
              </w:rPr>
              <w:t>Doç. Dr. M</w:t>
            </w:r>
            <w:r>
              <w:rPr>
                <w:color w:val="000000"/>
              </w:rPr>
              <w:t xml:space="preserve">eryem Hayır </w:t>
            </w:r>
            <w:proofErr w:type="gramStart"/>
            <w:r>
              <w:rPr>
                <w:color w:val="000000"/>
              </w:rPr>
              <w:t xml:space="preserve">Kanat </w:t>
            </w:r>
            <w:r w:rsidR="00EC3D04">
              <w:rPr>
                <w:color w:val="000000"/>
              </w:rPr>
              <w:t xml:space="preserve">  </w:t>
            </w:r>
            <w:r w:rsidR="00EC3D04" w:rsidRPr="00EC3D04">
              <w:rPr>
                <w:color w:val="000000"/>
              </w:rPr>
              <w:t>Derslik</w:t>
            </w:r>
            <w:proofErr w:type="gramEnd"/>
            <w:r w:rsidR="00EC3D04" w:rsidRPr="00EC3D04">
              <w:rPr>
                <w:color w:val="000000"/>
              </w:rPr>
              <w:t xml:space="preserve"> B228</w:t>
            </w:r>
          </w:p>
        </w:tc>
      </w:tr>
      <w:tr w:rsidR="00350088" w:rsidRPr="005A26D9" w14:paraId="0F8342B5" w14:textId="498276D3" w:rsidTr="00802F62">
        <w:trPr>
          <w:trHeight w:val="284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70E3F89A" w14:textId="77777777" w:rsidR="00350088" w:rsidRPr="0081079C" w:rsidRDefault="00350088" w:rsidP="00350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4C529D2" w14:textId="1FD41472" w:rsidR="00350088" w:rsidRPr="0081079C" w:rsidRDefault="00350088" w:rsidP="0035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4AE2637C" w14:textId="5C4DE8F2" w:rsidR="00350088" w:rsidRPr="0081079C" w:rsidRDefault="00350088" w:rsidP="0035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81079C">
              <w:rPr>
                <w:sz w:val="18"/>
                <w:szCs w:val="18"/>
              </w:rPr>
              <w:t>.00-</w:t>
            </w:r>
            <w:r>
              <w:rPr>
                <w:sz w:val="18"/>
                <w:szCs w:val="18"/>
              </w:rPr>
              <w:t>19</w:t>
            </w:r>
            <w:r w:rsidRPr="0081079C">
              <w:rPr>
                <w:sz w:val="18"/>
                <w:szCs w:val="18"/>
              </w:rPr>
              <w:t>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37C92C0" w14:textId="5BC94C58" w:rsidR="00350088" w:rsidRPr="00802F62" w:rsidRDefault="00350088" w:rsidP="00350088">
            <w:pPr>
              <w:jc w:val="center"/>
            </w:pPr>
            <w:r w:rsidRPr="00FF4A4F">
              <w:rPr>
                <w:color w:val="548DD4" w:themeColor="text2" w:themeTint="99"/>
                <w:sz w:val="18"/>
                <w:szCs w:val="18"/>
              </w:rPr>
              <w:t>SBT51</w:t>
            </w:r>
            <w:r>
              <w:rPr>
                <w:color w:val="548DD4" w:themeColor="text2" w:themeTint="99"/>
                <w:sz w:val="18"/>
                <w:szCs w:val="18"/>
              </w:rPr>
              <w:t>03</w:t>
            </w:r>
            <w:r w:rsidRPr="00FF4A4F">
              <w:rPr>
                <w:color w:val="548DD4" w:themeColor="text2" w:themeTint="99"/>
                <w:sz w:val="18"/>
                <w:szCs w:val="18"/>
              </w:rPr>
              <w:t xml:space="preserve"> </w:t>
            </w:r>
            <w:r w:rsidRPr="00783DDC">
              <w:rPr>
                <w:color w:val="548DD4" w:themeColor="text2" w:themeTint="99"/>
                <w:sz w:val="18"/>
                <w:szCs w:val="18"/>
              </w:rPr>
              <w:t>Değerler Eğitiminde Yeni Yaklaşımlar</w:t>
            </w:r>
            <w:r>
              <w:rPr>
                <w:color w:val="548DD4" w:themeColor="text2" w:themeTint="99"/>
                <w:sz w:val="18"/>
                <w:szCs w:val="18"/>
              </w:rPr>
              <w:t xml:space="preserve"> Gr1</w:t>
            </w:r>
            <w:r w:rsidRPr="00783DDC">
              <w:rPr>
                <w:color w:val="548DD4" w:themeColor="text2" w:themeTint="99"/>
                <w:sz w:val="18"/>
                <w:szCs w:val="18"/>
              </w:rPr>
              <w:t xml:space="preserve"> </w:t>
            </w:r>
            <w:r w:rsidRPr="00FF4A4F">
              <w:rPr>
                <w:color w:val="548DD4" w:themeColor="text2" w:themeTint="99"/>
                <w:sz w:val="18"/>
                <w:szCs w:val="18"/>
              </w:rPr>
              <w:t>(S)</w:t>
            </w:r>
          </w:p>
        </w:tc>
      </w:tr>
      <w:tr w:rsidR="00350088" w:rsidRPr="005A26D9" w14:paraId="2ABFBCCF" w14:textId="31701A6E" w:rsidTr="00802F62">
        <w:trPr>
          <w:trHeight w:val="284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39A2D4F3" w14:textId="77777777" w:rsidR="00350088" w:rsidRPr="0081079C" w:rsidRDefault="00350088" w:rsidP="00350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6D034C9" w14:textId="5E4E691C" w:rsidR="00350088" w:rsidRPr="0081079C" w:rsidRDefault="00350088" w:rsidP="0035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C85D9EF" w14:textId="33EE8154" w:rsidR="00350088" w:rsidRPr="0081079C" w:rsidRDefault="00350088" w:rsidP="0035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81079C">
              <w:rPr>
                <w:sz w:val="18"/>
                <w:szCs w:val="18"/>
              </w:rPr>
              <w:t>.00-</w:t>
            </w:r>
            <w:r>
              <w:rPr>
                <w:sz w:val="18"/>
                <w:szCs w:val="18"/>
              </w:rPr>
              <w:t>20</w:t>
            </w:r>
            <w:r w:rsidRPr="0081079C">
              <w:rPr>
                <w:sz w:val="18"/>
                <w:szCs w:val="18"/>
              </w:rPr>
              <w:t>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88BF431" w14:textId="1089154E" w:rsidR="00350088" w:rsidRPr="00802F62" w:rsidRDefault="00350088" w:rsidP="00350088">
            <w:pPr>
              <w:jc w:val="center"/>
            </w:pPr>
            <w:r w:rsidRPr="00802F62">
              <w:rPr>
                <w:color w:val="000000"/>
              </w:rPr>
              <w:t xml:space="preserve">Doç. Dr. Mustafa </w:t>
            </w:r>
            <w:proofErr w:type="gramStart"/>
            <w:r w:rsidRPr="00802F62">
              <w:rPr>
                <w:color w:val="000000"/>
              </w:rPr>
              <w:t>Şeker</w:t>
            </w:r>
            <w:r w:rsidR="00EC3D04">
              <w:rPr>
                <w:color w:val="000000"/>
              </w:rPr>
              <w:t xml:space="preserve">  </w:t>
            </w:r>
            <w:r w:rsidR="00EC3D04" w:rsidRPr="00EC3D04">
              <w:rPr>
                <w:color w:val="000000"/>
              </w:rPr>
              <w:t>Derslik</w:t>
            </w:r>
            <w:proofErr w:type="gramEnd"/>
            <w:r w:rsidR="00EC3D04" w:rsidRPr="00EC3D04">
              <w:rPr>
                <w:color w:val="000000"/>
              </w:rPr>
              <w:t xml:space="preserve"> B228</w:t>
            </w:r>
          </w:p>
        </w:tc>
      </w:tr>
      <w:tr w:rsidR="00350088" w:rsidRPr="005A26D9" w14:paraId="777CFC3F" w14:textId="77777777" w:rsidTr="00802F62">
        <w:trPr>
          <w:trHeight w:val="284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18BB1B88" w14:textId="77777777" w:rsidR="00350088" w:rsidRPr="0081079C" w:rsidRDefault="00350088" w:rsidP="00350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D1BEB13" w14:textId="3F49E42F" w:rsidR="00350088" w:rsidRPr="0081079C" w:rsidRDefault="00350088" w:rsidP="0035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13161A5C" w14:textId="5FE43F31" w:rsidR="00350088" w:rsidRPr="0081079C" w:rsidRDefault="00350088" w:rsidP="0035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81079C">
              <w:rPr>
                <w:sz w:val="18"/>
                <w:szCs w:val="18"/>
              </w:rPr>
              <w:t>.00-</w:t>
            </w:r>
            <w:r>
              <w:rPr>
                <w:sz w:val="18"/>
                <w:szCs w:val="18"/>
              </w:rPr>
              <w:t>21</w:t>
            </w:r>
            <w:r w:rsidRPr="0081079C">
              <w:rPr>
                <w:sz w:val="18"/>
                <w:szCs w:val="18"/>
              </w:rPr>
              <w:t>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5BF162" w14:textId="5DC8492E" w:rsidR="00350088" w:rsidRPr="00802F62" w:rsidRDefault="00350088" w:rsidP="00350088">
            <w:pPr>
              <w:jc w:val="center"/>
            </w:pPr>
            <w:r w:rsidRPr="00802F62">
              <w:rPr>
                <w:color w:val="000000"/>
              </w:rPr>
              <w:t>Doç. Dr. Mustafa Şeker</w:t>
            </w:r>
            <w:r w:rsidR="00EC3D04">
              <w:rPr>
                <w:color w:val="000000"/>
              </w:rPr>
              <w:t xml:space="preserve">  </w:t>
            </w:r>
            <w:r w:rsidR="00EC3D04" w:rsidRPr="00EC3D04">
              <w:rPr>
                <w:color w:val="000000"/>
              </w:rPr>
              <w:t>Derslik B228</w:t>
            </w:r>
            <w:bookmarkStart w:id="0" w:name="_GoBack"/>
            <w:bookmarkEnd w:id="0"/>
          </w:p>
        </w:tc>
      </w:tr>
      <w:tr w:rsidR="00350088" w:rsidRPr="005A26D9" w14:paraId="31D644A8" w14:textId="7DAE50D3" w:rsidTr="00802F62">
        <w:trPr>
          <w:trHeight w:val="284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10E5F84C" w14:textId="77777777" w:rsidR="00350088" w:rsidRPr="0081079C" w:rsidRDefault="00350088" w:rsidP="00350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1733561" w14:textId="3DED796A" w:rsidR="00350088" w:rsidRPr="0081079C" w:rsidRDefault="00350088" w:rsidP="0035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1BD3A5CE" w14:textId="5259262C" w:rsidR="00350088" w:rsidRPr="0081079C" w:rsidRDefault="00350088" w:rsidP="0035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81079C">
              <w:rPr>
                <w:sz w:val="18"/>
                <w:szCs w:val="18"/>
              </w:rPr>
              <w:t>.00-</w:t>
            </w:r>
            <w:r>
              <w:rPr>
                <w:sz w:val="18"/>
                <w:szCs w:val="18"/>
              </w:rPr>
              <w:t>22</w:t>
            </w:r>
            <w:r w:rsidRPr="0081079C">
              <w:rPr>
                <w:sz w:val="18"/>
                <w:szCs w:val="18"/>
              </w:rPr>
              <w:t>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7107822" w14:textId="5C72AB79" w:rsidR="00350088" w:rsidRPr="0081079C" w:rsidRDefault="00350088" w:rsidP="00350088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</w:p>
        </w:tc>
      </w:tr>
      <w:tr w:rsidR="00350088" w:rsidRPr="005A26D9" w14:paraId="332DDCA8" w14:textId="77777777" w:rsidTr="00802F62">
        <w:trPr>
          <w:trHeight w:val="284"/>
          <w:jc w:val="center"/>
        </w:trPr>
        <w:tc>
          <w:tcPr>
            <w:tcW w:w="396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09757DD" w14:textId="77777777" w:rsidR="00350088" w:rsidRPr="0081079C" w:rsidRDefault="00350088" w:rsidP="00350088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P</w:t>
            </w:r>
          </w:p>
          <w:p w14:paraId="5912AB1A" w14:textId="77777777" w:rsidR="00350088" w:rsidRPr="0081079C" w:rsidRDefault="00350088" w:rsidP="00350088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E</w:t>
            </w:r>
          </w:p>
          <w:p w14:paraId="3C3ADAEA" w14:textId="77777777" w:rsidR="00350088" w:rsidRPr="0081079C" w:rsidRDefault="00350088" w:rsidP="00350088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R</w:t>
            </w:r>
          </w:p>
          <w:p w14:paraId="38ED0E03" w14:textId="77777777" w:rsidR="00350088" w:rsidRPr="0081079C" w:rsidRDefault="00350088" w:rsidP="00350088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Ş</w:t>
            </w:r>
          </w:p>
          <w:p w14:paraId="793F5C1B" w14:textId="77777777" w:rsidR="00350088" w:rsidRPr="0081079C" w:rsidRDefault="00350088" w:rsidP="00350088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E</w:t>
            </w:r>
          </w:p>
          <w:p w14:paraId="0EBD81E8" w14:textId="77777777" w:rsidR="00350088" w:rsidRPr="0081079C" w:rsidRDefault="00350088" w:rsidP="00350088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M</w:t>
            </w:r>
          </w:p>
          <w:p w14:paraId="172D4BC5" w14:textId="77777777" w:rsidR="00350088" w:rsidRPr="0081079C" w:rsidRDefault="00350088" w:rsidP="00350088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B</w:t>
            </w:r>
          </w:p>
          <w:p w14:paraId="3FC077AB" w14:textId="77777777" w:rsidR="00350088" w:rsidRPr="0081079C" w:rsidRDefault="00350088" w:rsidP="00350088">
            <w:pPr>
              <w:jc w:val="center"/>
              <w:rPr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14:paraId="55BBB050" w14:textId="77777777" w:rsidR="00350088" w:rsidRPr="0081079C" w:rsidRDefault="00350088" w:rsidP="00350088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14:paraId="1C67DB0F" w14:textId="217837D4" w:rsidR="00350088" w:rsidRPr="0081079C" w:rsidRDefault="00350088" w:rsidP="0035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81079C">
              <w:rPr>
                <w:sz w:val="18"/>
                <w:szCs w:val="18"/>
              </w:rPr>
              <w:t>.00-</w:t>
            </w:r>
            <w:r>
              <w:rPr>
                <w:sz w:val="18"/>
                <w:szCs w:val="18"/>
              </w:rPr>
              <w:t>17</w:t>
            </w:r>
            <w:r w:rsidRPr="0081079C">
              <w:rPr>
                <w:sz w:val="18"/>
                <w:szCs w:val="18"/>
              </w:rPr>
              <w:t>.50</w:t>
            </w:r>
          </w:p>
        </w:tc>
        <w:tc>
          <w:tcPr>
            <w:tcW w:w="70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74B9ACD" w14:textId="5D46C64D" w:rsidR="00350088" w:rsidRPr="0081079C" w:rsidRDefault="00350088" w:rsidP="00350088">
            <w:pPr>
              <w:ind w:left="8" w:right="-9" w:firstLine="28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50088" w:rsidRPr="005A26D9" w14:paraId="6594DE48" w14:textId="77777777" w:rsidTr="00802F62">
        <w:trPr>
          <w:trHeight w:val="284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0176F08D" w14:textId="77777777" w:rsidR="00350088" w:rsidRPr="0081079C" w:rsidRDefault="00350088" w:rsidP="00350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AF70AB1" w14:textId="77777777" w:rsidR="00350088" w:rsidRPr="0081079C" w:rsidRDefault="00350088" w:rsidP="00350088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2620E5C" w14:textId="2A11C107" w:rsidR="00350088" w:rsidRPr="0081079C" w:rsidRDefault="00350088" w:rsidP="0035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81079C">
              <w:rPr>
                <w:sz w:val="18"/>
                <w:szCs w:val="18"/>
              </w:rPr>
              <w:t>.00-</w:t>
            </w:r>
            <w:r>
              <w:rPr>
                <w:sz w:val="18"/>
                <w:szCs w:val="18"/>
              </w:rPr>
              <w:t>18</w:t>
            </w:r>
            <w:r w:rsidRPr="0081079C">
              <w:rPr>
                <w:sz w:val="18"/>
                <w:szCs w:val="18"/>
              </w:rPr>
              <w:t>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7272A97" w14:textId="7F3268D0" w:rsidR="00350088" w:rsidRPr="0081079C" w:rsidRDefault="00350088" w:rsidP="0035008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50088" w:rsidRPr="005A26D9" w14:paraId="11AF4763" w14:textId="77777777" w:rsidTr="00802F62">
        <w:trPr>
          <w:trHeight w:val="284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1B205443" w14:textId="77777777" w:rsidR="00350088" w:rsidRPr="0081079C" w:rsidRDefault="00350088" w:rsidP="00350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24D5B97" w14:textId="77777777" w:rsidR="00350088" w:rsidRPr="0081079C" w:rsidRDefault="00350088" w:rsidP="00350088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2CBF941C" w14:textId="1DA90717" w:rsidR="00350088" w:rsidRPr="0081079C" w:rsidRDefault="00350088" w:rsidP="0035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81079C">
              <w:rPr>
                <w:sz w:val="18"/>
                <w:szCs w:val="18"/>
              </w:rPr>
              <w:t>.00-</w:t>
            </w:r>
            <w:r>
              <w:rPr>
                <w:sz w:val="18"/>
                <w:szCs w:val="18"/>
              </w:rPr>
              <w:t>19</w:t>
            </w:r>
            <w:r w:rsidRPr="0081079C">
              <w:rPr>
                <w:sz w:val="18"/>
                <w:szCs w:val="18"/>
              </w:rPr>
              <w:t>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1ECB95A" w14:textId="4BEBE288" w:rsidR="00350088" w:rsidRPr="0081079C" w:rsidRDefault="00350088" w:rsidP="00350088">
            <w:pPr>
              <w:jc w:val="center"/>
              <w:rPr>
                <w:sz w:val="18"/>
                <w:szCs w:val="18"/>
              </w:rPr>
            </w:pPr>
          </w:p>
        </w:tc>
      </w:tr>
      <w:tr w:rsidR="00350088" w:rsidRPr="005A26D9" w14:paraId="11FD2442" w14:textId="77777777" w:rsidTr="00802F62">
        <w:trPr>
          <w:trHeight w:val="284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0C525ABD" w14:textId="77777777" w:rsidR="00350088" w:rsidRPr="0081079C" w:rsidRDefault="00350088" w:rsidP="00350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E6FB9DC" w14:textId="77777777" w:rsidR="00350088" w:rsidRPr="0081079C" w:rsidRDefault="00350088" w:rsidP="00350088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2F3A056A" w14:textId="2771731D" w:rsidR="00350088" w:rsidRPr="0081079C" w:rsidRDefault="00350088" w:rsidP="0035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81079C">
              <w:rPr>
                <w:sz w:val="18"/>
                <w:szCs w:val="18"/>
              </w:rPr>
              <w:t>.00-</w:t>
            </w:r>
            <w:r>
              <w:rPr>
                <w:sz w:val="18"/>
                <w:szCs w:val="18"/>
              </w:rPr>
              <w:t>20</w:t>
            </w:r>
            <w:r w:rsidRPr="0081079C">
              <w:rPr>
                <w:sz w:val="18"/>
                <w:szCs w:val="18"/>
              </w:rPr>
              <w:t>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9E1D653" w14:textId="42CFACEB" w:rsidR="00350088" w:rsidRPr="0081079C" w:rsidRDefault="00350088" w:rsidP="00350088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SBT5002 Dönem Projesi (</w:t>
            </w:r>
            <w:r w:rsidRPr="00357E22">
              <w:rPr>
                <w:noProof/>
                <w:color w:val="FF0000"/>
                <w:sz w:val="18"/>
                <w:szCs w:val="18"/>
              </w:rPr>
              <w:t>Gruplar ve Dağılım daha sonra açıklanacaktır</w:t>
            </w:r>
            <w:r>
              <w:rPr>
                <w:noProof/>
                <w:sz w:val="18"/>
                <w:szCs w:val="18"/>
              </w:rPr>
              <w:t>)</w:t>
            </w:r>
          </w:p>
        </w:tc>
      </w:tr>
      <w:tr w:rsidR="00350088" w:rsidRPr="005A26D9" w14:paraId="7D87FFC0" w14:textId="77777777" w:rsidTr="00802F62">
        <w:trPr>
          <w:trHeight w:val="284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3764B738" w14:textId="77777777" w:rsidR="00350088" w:rsidRPr="0081079C" w:rsidRDefault="00350088" w:rsidP="00350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DD59E82" w14:textId="77777777" w:rsidR="00350088" w:rsidRPr="0081079C" w:rsidRDefault="00350088" w:rsidP="00350088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772EBFC8" w14:textId="03FD3258" w:rsidR="00350088" w:rsidRPr="0081079C" w:rsidRDefault="00350088" w:rsidP="0035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81079C">
              <w:rPr>
                <w:sz w:val="18"/>
                <w:szCs w:val="18"/>
              </w:rPr>
              <w:t>.00-</w:t>
            </w:r>
            <w:r>
              <w:rPr>
                <w:sz w:val="18"/>
                <w:szCs w:val="18"/>
              </w:rPr>
              <w:t>21</w:t>
            </w:r>
            <w:r w:rsidRPr="0081079C">
              <w:rPr>
                <w:sz w:val="18"/>
                <w:szCs w:val="18"/>
              </w:rPr>
              <w:t>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CE0D946" w14:textId="1BE02C85" w:rsidR="00350088" w:rsidRPr="0081079C" w:rsidRDefault="00350088" w:rsidP="00350088">
            <w:pPr>
              <w:jc w:val="center"/>
              <w:rPr>
                <w:color w:val="FF0000"/>
                <w:sz w:val="18"/>
                <w:szCs w:val="18"/>
              </w:rPr>
            </w:pPr>
            <w:r w:rsidRPr="00FF4A4F">
              <w:rPr>
                <w:noProof/>
                <w:sz w:val="18"/>
                <w:szCs w:val="18"/>
              </w:rPr>
              <w:t xml:space="preserve">Prof. Dr. Selim H. Özkan / Doç. Dr. Şahin Oruç / </w:t>
            </w:r>
            <w:r w:rsidRPr="00802F62">
              <w:rPr>
                <w:color w:val="000000"/>
              </w:rPr>
              <w:t>Doç. Dr. M</w:t>
            </w:r>
            <w:r>
              <w:rPr>
                <w:color w:val="000000"/>
              </w:rPr>
              <w:t xml:space="preserve">eryem Hayır Kanat / </w:t>
            </w:r>
            <w:r w:rsidRPr="00FF4A4F">
              <w:rPr>
                <w:noProof/>
                <w:sz w:val="18"/>
                <w:szCs w:val="18"/>
              </w:rPr>
              <w:t>Doç. Dr. Mustafa Sa</w:t>
            </w:r>
            <w:r>
              <w:rPr>
                <w:noProof/>
                <w:sz w:val="18"/>
                <w:szCs w:val="18"/>
              </w:rPr>
              <w:t>ğdıç / Doç. Dr. Mustafa Şeker // Dr. Öğr.</w:t>
            </w:r>
            <w:r w:rsidRPr="00FF4A4F">
              <w:rPr>
                <w:noProof/>
                <w:sz w:val="18"/>
                <w:szCs w:val="18"/>
              </w:rPr>
              <w:t xml:space="preserve"> Üyesi Genç Osman İlhan</w:t>
            </w:r>
          </w:p>
        </w:tc>
      </w:tr>
      <w:tr w:rsidR="00350088" w:rsidRPr="005A26D9" w14:paraId="23952968" w14:textId="77777777" w:rsidTr="00802F62">
        <w:trPr>
          <w:trHeight w:val="284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656B5FBC" w14:textId="77777777" w:rsidR="00350088" w:rsidRPr="0081079C" w:rsidRDefault="00350088" w:rsidP="00350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3449A38" w14:textId="77777777" w:rsidR="00350088" w:rsidRPr="0081079C" w:rsidRDefault="00350088" w:rsidP="00350088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9DD37E6" w14:textId="2A9CCCB0" w:rsidR="00350088" w:rsidRPr="0081079C" w:rsidRDefault="00350088" w:rsidP="0035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81079C">
              <w:rPr>
                <w:sz w:val="18"/>
                <w:szCs w:val="18"/>
              </w:rPr>
              <w:t>.00-</w:t>
            </w:r>
            <w:r>
              <w:rPr>
                <w:sz w:val="18"/>
                <w:szCs w:val="18"/>
              </w:rPr>
              <w:t>22</w:t>
            </w:r>
            <w:r w:rsidRPr="0081079C">
              <w:rPr>
                <w:sz w:val="18"/>
                <w:szCs w:val="18"/>
              </w:rPr>
              <w:t>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4B9B3AA" w14:textId="1B82F396" w:rsidR="00350088" w:rsidRPr="0081079C" w:rsidRDefault="00350088" w:rsidP="0035008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50088" w:rsidRPr="005A26D9" w14:paraId="45D54B80" w14:textId="77777777" w:rsidTr="00802F62">
        <w:trPr>
          <w:trHeight w:val="284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2C623527" w14:textId="77777777" w:rsidR="00350088" w:rsidRPr="0081079C" w:rsidRDefault="00350088" w:rsidP="00350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E9DDFC0" w14:textId="77777777" w:rsidR="00350088" w:rsidRPr="0081079C" w:rsidRDefault="00350088" w:rsidP="00350088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199DA6A3" w14:textId="35E08D3E" w:rsidR="00350088" w:rsidRPr="0081079C" w:rsidRDefault="00350088" w:rsidP="0035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81079C">
              <w:rPr>
                <w:sz w:val="18"/>
                <w:szCs w:val="18"/>
              </w:rPr>
              <w:t>.00-</w:t>
            </w:r>
            <w:r>
              <w:rPr>
                <w:sz w:val="18"/>
                <w:szCs w:val="18"/>
              </w:rPr>
              <w:t>17</w:t>
            </w:r>
            <w:r w:rsidRPr="0081079C">
              <w:rPr>
                <w:sz w:val="18"/>
                <w:szCs w:val="18"/>
              </w:rPr>
              <w:t>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51B94C5" w14:textId="09C77366" w:rsidR="00350088" w:rsidRPr="0081079C" w:rsidRDefault="00350088" w:rsidP="0035008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50088" w:rsidRPr="005A26D9" w14:paraId="254272D9" w14:textId="77777777" w:rsidTr="00802F62">
        <w:trPr>
          <w:trHeight w:val="284"/>
          <w:jc w:val="center"/>
        </w:trPr>
        <w:tc>
          <w:tcPr>
            <w:tcW w:w="396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62B72B2" w14:textId="77777777" w:rsidR="00350088" w:rsidRPr="0081079C" w:rsidRDefault="00350088" w:rsidP="00350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14:paraId="2BDBF5C0" w14:textId="013CA3E3" w:rsidR="00350088" w:rsidRPr="0081079C" w:rsidRDefault="00350088" w:rsidP="00350088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14:paraId="306F8D7C" w14:textId="031C5384" w:rsidR="00350088" w:rsidRPr="0081079C" w:rsidRDefault="00350088" w:rsidP="0035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81079C">
              <w:rPr>
                <w:sz w:val="18"/>
                <w:szCs w:val="18"/>
              </w:rPr>
              <w:t>.00-</w:t>
            </w:r>
            <w:r>
              <w:rPr>
                <w:sz w:val="18"/>
                <w:szCs w:val="18"/>
              </w:rPr>
              <w:t>18</w:t>
            </w:r>
            <w:r w:rsidRPr="0081079C">
              <w:rPr>
                <w:sz w:val="18"/>
                <w:szCs w:val="18"/>
              </w:rPr>
              <w:t>.50</w:t>
            </w:r>
          </w:p>
        </w:tc>
        <w:tc>
          <w:tcPr>
            <w:tcW w:w="708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2939381" w14:textId="43A2C27B" w:rsidR="00350088" w:rsidRPr="0081079C" w:rsidRDefault="00350088" w:rsidP="0035008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50088" w:rsidRPr="005A26D9" w14:paraId="797454B3" w14:textId="77777777" w:rsidTr="00802F62">
        <w:trPr>
          <w:trHeight w:val="284"/>
          <w:jc w:val="center"/>
        </w:trPr>
        <w:tc>
          <w:tcPr>
            <w:tcW w:w="396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22BE3AE7" w14:textId="77777777" w:rsidR="00350088" w:rsidRPr="0081079C" w:rsidRDefault="00350088" w:rsidP="00350088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C</w:t>
            </w:r>
          </w:p>
          <w:p w14:paraId="76E67BBE" w14:textId="77777777" w:rsidR="00350088" w:rsidRPr="0081079C" w:rsidRDefault="00350088" w:rsidP="00350088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U</w:t>
            </w:r>
          </w:p>
          <w:p w14:paraId="03262156" w14:textId="77777777" w:rsidR="00350088" w:rsidRPr="0081079C" w:rsidRDefault="00350088" w:rsidP="00350088">
            <w:pPr>
              <w:jc w:val="center"/>
              <w:rPr>
                <w:b/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M</w:t>
            </w:r>
          </w:p>
          <w:p w14:paraId="68D996B7" w14:textId="77777777" w:rsidR="00350088" w:rsidRPr="0081079C" w:rsidRDefault="00350088" w:rsidP="00350088">
            <w:pPr>
              <w:jc w:val="center"/>
              <w:rPr>
                <w:sz w:val="18"/>
                <w:szCs w:val="18"/>
              </w:rPr>
            </w:pPr>
            <w:r w:rsidRPr="0081079C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14:paraId="7E77C657" w14:textId="77777777" w:rsidR="00350088" w:rsidRPr="0081079C" w:rsidRDefault="00350088" w:rsidP="00350088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14:paraId="540102F9" w14:textId="60877A67" w:rsidR="00350088" w:rsidRPr="0081079C" w:rsidRDefault="00350088" w:rsidP="0035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81079C">
              <w:rPr>
                <w:sz w:val="18"/>
                <w:szCs w:val="18"/>
              </w:rPr>
              <w:t>.00-</w:t>
            </w:r>
            <w:r>
              <w:rPr>
                <w:sz w:val="18"/>
                <w:szCs w:val="18"/>
              </w:rPr>
              <w:t>17</w:t>
            </w:r>
            <w:r w:rsidRPr="0081079C">
              <w:rPr>
                <w:sz w:val="18"/>
                <w:szCs w:val="18"/>
              </w:rPr>
              <w:t>.50</w:t>
            </w:r>
          </w:p>
        </w:tc>
        <w:tc>
          <w:tcPr>
            <w:tcW w:w="70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5DBDE9A" w14:textId="08FF9015" w:rsidR="00350088" w:rsidRPr="0081079C" w:rsidRDefault="00350088" w:rsidP="0035008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50088" w:rsidRPr="005A26D9" w14:paraId="0BFD643A" w14:textId="77777777" w:rsidTr="00802F62">
        <w:trPr>
          <w:trHeight w:val="284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7EE24279" w14:textId="77777777" w:rsidR="00350088" w:rsidRPr="0081079C" w:rsidRDefault="00350088" w:rsidP="00350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91D0814" w14:textId="77777777" w:rsidR="00350088" w:rsidRPr="0081079C" w:rsidRDefault="00350088" w:rsidP="00350088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79CBC54C" w14:textId="7E1F7393" w:rsidR="00350088" w:rsidRPr="0081079C" w:rsidRDefault="00350088" w:rsidP="0035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81079C">
              <w:rPr>
                <w:sz w:val="18"/>
                <w:szCs w:val="18"/>
              </w:rPr>
              <w:t>.00-</w:t>
            </w:r>
            <w:r>
              <w:rPr>
                <w:sz w:val="18"/>
                <w:szCs w:val="18"/>
              </w:rPr>
              <w:t>18</w:t>
            </w:r>
            <w:r w:rsidRPr="0081079C">
              <w:rPr>
                <w:sz w:val="18"/>
                <w:szCs w:val="18"/>
              </w:rPr>
              <w:t>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5E3378B" w14:textId="4F472A27" w:rsidR="00350088" w:rsidRPr="0081079C" w:rsidRDefault="00350088" w:rsidP="0035008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50088" w:rsidRPr="005A26D9" w14:paraId="22BF1061" w14:textId="77777777" w:rsidTr="00802F62">
        <w:trPr>
          <w:trHeight w:val="284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12FAC330" w14:textId="2D0E0536" w:rsidR="00350088" w:rsidRPr="0081079C" w:rsidRDefault="00350088" w:rsidP="00350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91ED22B" w14:textId="77777777" w:rsidR="00350088" w:rsidRPr="0081079C" w:rsidRDefault="00350088" w:rsidP="00350088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E718B44" w14:textId="34662EBB" w:rsidR="00350088" w:rsidRPr="0081079C" w:rsidRDefault="00350088" w:rsidP="0035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81079C">
              <w:rPr>
                <w:sz w:val="18"/>
                <w:szCs w:val="18"/>
              </w:rPr>
              <w:t>.00-</w:t>
            </w:r>
            <w:r>
              <w:rPr>
                <w:sz w:val="18"/>
                <w:szCs w:val="18"/>
              </w:rPr>
              <w:t>19</w:t>
            </w:r>
            <w:r w:rsidRPr="0081079C">
              <w:rPr>
                <w:sz w:val="18"/>
                <w:szCs w:val="18"/>
              </w:rPr>
              <w:t>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C7538B4" w14:textId="15923BAA" w:rsidR="00350088" w:rsidRPr="0081079C" w:rsidRDefault="00350088" w:rsidP="00350088">
            <w:pPr>
              <w:jc w:val="center"/>
              <w:rPr>
                <w:sz w:val="18"/>
                <w:szCs w:val="18"/>
              </w:rPr>
            </w:pPr>
          </w:p>
        </w:tc>
      </w:tr>
      <w:tr w:rsidR="00350088" w:rsidRPr="005A26D9" w14:paraId="2CB43536" w14:textId="77777777" w:rsidTr="00802F62">
        <w:trPr>
          <w:trHeight w:val="284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16E41A81" w14:textId="77777777" w:rsidR="00350088" w:rsidRPr="0081079C" w:rsidRDefault="00350088" w:rsidP="00350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7D9825B" w14:textId="77777777" w:rsidR="00350088" w:rsidRPr="0081079C" w:rsidRDefault="00350088" w:rsidP="00350088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7E6ABF70" w14:textId="6E9012A5" w:rsidR="00350088" w:rsidRPr="0081079C" w:rsidRDefault="00350088" w:rsidP="0035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81079C">
              <w:rPr>
                <w:sz w:val="18"/>
                <w:szCs w:val="18"/>
              </w:rPr>
              <w:t>.00-</w:t>
            </w:r>
            <w:r>
              <w:rPr>
                <w:sz w:val="18"/>
                <w:szCs w:val="18"/>
              </w:rPr>
              <w:t>20</w:t>
            </w:r>
            <w:r w:rsidRPr="0081079C">
              <w:rPr>
                <w:sz w:val="18"/>
                <w:szCs w:val="18"/>
              </w:rPr>
              <w:t>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29E9A06" w14:textId="2607A7C6" w:rsidR="00350088" w:rsidRPr="0081079C" w:rsidRDefault="00350088" w:rsidP="00350088">
            <w:pPr>
              <w:jc w:val="center"/>
              <w:rPr>
                <w:sz w:val="18"/>
                <w:szCs w:val="18"/>
              </w:rPr>
            </w:pPr>
          </w:p>
        </w:tc>
      </w:tr>
      <w:tr w:rsidR="00350088" w:rsidRPr="005A26D9" w14:paraId="0BE1C6FE" w14:textId="77777777" w:rsidTr="00802F62">
        <w:trPr>
          <w:trHeight w:val="284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186A12B0" w14:textId="77777777" w:rsidR="00350088" w:rsidRPr="0081079C" w:rsidRDefault="00350088" w:rsidP="00350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85BBB03" w14:textId="77777777" w:rsidR="00350088" w:rsidRPr="0081079C" w:rsidRDefault="00350088" w:rsidP="00350088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32222A19" w14:textId="29B74931" w:rsidR="00350088" w:rsidRPr="0081079C" w:rsidRDefault="00350088" w:rsidP="0035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81079C">
              <w:rPr>
                <w:sz w:val="18"/>
                <w:szCs w:val="18"/>
              </w:rPr>
              <w:t>.00-</w:t>
            </w:r>
            <w:r>
              <w:rPr>
                <w:sz w:val="18"/>
                <w:szCs w:val="18"/>
              </w:rPr>
              <w:t>21</w:t>
            </w:r>
            <w:r w:rsidRPr="0081079C">
              <w:rPr>
                <w:sz w:val="18"/>
                <w:szCs w:val="18"/>
              </w:rPr>
              <w:t>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3B5C9E9" w14:textId="592DD7F2" w:rsidR="00350088" w:rsidRPr="0081079C" w:rsidRDefault="00350088" w:rsidP="00350088">
            <w:pPr>
              <w:jc w:val="center"/>
              <w:rPr>
                <w:sz w:val="18"/>
                <w:szCs w:val="18"/>
              </w:rPr>
            </w:pPr>
          </w:p>
        </w:tc>
      </w:tr>
      <w:tr w:rsidR="00350088" w:rsidRPr="005A26D9" w14:paraId="29CCCEBE" w14:textId="77777777" w:rsidTr="00802F62">
        <w:trPr>
          <w:trHeight w:val="284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6F9BC42E" w14:textId="77777777" w:rsidR="00350088" w:rsidRPr="0081079C" w:rsidRDefault="00350088" w:rsidP="00350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5C2049C" w14:textId="77777777" w:rsidR="00350088" w:rsidRPr="0081079C" w:rsidRDefault="00350088" w:rsidP="00350088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3F379DBA" w14:textId="75195697" w:rsidR="00350088" w:rsidRPr="0081079C" w:rsidRDefault="00350088" w:rsidP="0035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81079C">
              <w:rPr>
                <w:sz w:val="18"/>
                <w:szCs w:val="18"/>
              </w:rPr>
              <w:t>.00-</w:t>
            </w:r>
            <w:r>
              <w:rPr>
                <w:sz w:val="18"/>
                <w:szCs w:val="18"/>
              </w:rPr>
              <w:t>22</w:t>
            </w:r>
            <w:r w:rsidRPr="0081079C">
              <w:rPr>
                <w:sz w:val="18"/>
                <w:szCs w:val="18"/>
              </w:rPr>
              <w:t>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E369920" w14:textId="7F6412D6" w:rsidR="00350088" w:rsidRPr="0081079C" w:rsidRDefault="00350088" w:rsidP="0035008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50088" w:rsidRPr="005A26D9" w14:paraId="5BFB9334" w14:textId="77777777" w:rsidTr="00802F62">
        <w:trPr>
          <w:trHeight w:val="284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14:paraId="16CD3975" w14:textId="77777777" w:rsidR="00350088" w:rsidRPr="0081079C" w:rsidRDefault="00350088" w:rsidP="00350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A21F938" w14:textId="5D4B2128" w:rsidR="00350088" w:rsidRPr="0081079C" w:rsidRDefault="00350088" w:rsidP="00350088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462D0A1" w14:textId="0E326C41" w:rsidR="00350088" w:rsidRPr="0081079C" w:rsidRDefault="00350088" w:rsidP="0035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81079C">
              <w:rPr>
                <w:sz w:val="18"/>
                <w:szCs w:val="18"/>
              </w:rPr>
              <w:t>.00-</w:t>
            </w:r>
            <w:r>
              <w:rPr>
                <w:sz w:val="18"/>
                <w:szCs w:val="18"/>
              </w:rPr>
              <w:t>17</w:t>
            </w:r>
            <w:r w:rsidRPr="0081079C">
              <w:rPr>
                <w:sz w:val="18"/>
                <w:szCs w:val="18"/>
              </w:rPr>
              <w:t>.50</w:t>
            </w:r>
          </w:p>
        </w:tc>
        <w:tc>
          <w:tcPr>
            <w:tcW w:w="708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389B075" w14:textId="3D33950D" w:rsidR="00350088" w:rsidRPr="0081079C" w:rsidRDefault="00350088" w:rsidP="00350088">
            <w:pPr>
              <w:jc w:val="center"/>
              <w:rPr>
                <w:sz w:val="18"/>
                <w:szCs w:val="18"/>
              </w:rPr>
            </w:pPr>
          </w:p>
        </w:tc>
      </w:tr>
      <w:tr w:rsidR="00350088" w:rsidRPr="005A26D9" w14:paraId="094FD9DA" w14:textId="77777777" w:rsidTr="00802F62">
        <w:trPr>
          <w:trHeight w:val="284"/>
          <w:jc w:val="center"/>
        </w:trPr>
        <w:tc>
          <w:tcPr>
            <w:tcW w:w="396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E60E783" w14:textId="77777777" w:rsidR="00350088" w:rsidRPr="0081079C" w:rsidRDefault="00350088" w:rsidP="00350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14:paraId="369E4BAE" w14:textId="1622F1E9" w:rsidR="00350088" w:rsidRPr="0081079C" w:rsidRDefault="00350088" w:rsidP="00350088">
            <w:pPr>
              <w:rPr>
                <w:sz w:val="18"/>
                <w:szCs w:val="18"/>
              </w:rPr>
            </w:pPr>
            <w:r w:rsidRPr="0081079C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14:paraId="71CA29CD" w14:textId="3B2D7312" w:rsidR="00350088" w:rsidRPr="0081079C" w:rsidRDefault="00350088" w:rsidP="00350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81079C">
              <w:rPr>
                <w:sz w:val="18"/>
                <w:szCs w:val="18"/>
              </w:rPr>
              <w:t>.00-</w:t>
            </w:r>
            <w:r>
              <w:rPr>
                <w:sz w:val="18"/>
                <w:szCs w:val="18"/>
              </w:rPr>
              <w:t>18</w:t>
            </w:r>
            <w:r w:rsidRPr="0081079C">
              <w:rPr>
                <w:sz w:val="18"/>
                <w:szCs w:val="18"/>
              </w:rPr>
              <w:t>.50</w:t>
            </w:r>
          </w:p>
        </w:tc>
        <w:tc>
          <w:tcPr>
            <w:tcW w:w="708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16C931F" w14:textId="7EE9F08E" w:rsidR="00350088" w:rsidRPr="0081079C" w:rsidRDefault="00350088" w:rsidP="0035008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91F2530" w14:textId="77777777" w:rsidR="00CB7B6D" w:rsidRDefault="00CB7B6D" w:rsidP="00A519B8">
      <w:pPr>
        <w:pStyle w:val="GvdeMetni"/>
        <w:ind w:left="-284"/>
        <w:rPr>
          <w:b/>
          <w:color w:val="FF0000"/>
          <w:sz w:val="14"/>
          <w:szCs w:val="14"/>
        </w:rPr>
      </w:pPr>
    </w:p>
    <w:sectPr w:rsidR="00CB7B6D" w:rsidSect="00E15FC4">
      <w:pgSz w:w="11906" w:h="16838" w:code="9"/>
      <w:pgMar w:top="1440" w:right="1080" w:bottom="1440" w:left="108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E7CA8" w14:textId="77777777" w:rsidR="00D431B4" w:rsidRDefault="00D431B4">
      <w:r>
        <w:separator/>
      </w:r>
    </w:p>
  </w:endnote>
  <w:endnote w:type="continuationSeparator" w:id="0">
    <w:p w14:paraId="779F612D" w14:textId="77777777" w:rsidR="00D431B4" w:rsidRDefault="00D4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C630E" w14:textId="77777777" w:rsidR="00D431B4" w:rsidRDefault="00D431B4">
      <w:r>
        <w:separator/>
      </w:r>
    </w:p>
  </w:footnote>
  <w:footnote w:type="continuationSeparator" w:id="0">
    <w:p w14:paraId="5EF80E98" w14:textId="77777777" w:rsidR="00D431B4" w:rsidRDefault="00D43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26D4F"/>
    <w:multiLevelType w:val="hybridMultilevel"/>
    <w:tmpl w:val="40CAF974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6B1FC1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8EA045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36"/>
    <w:rsid w:val="0000258F"/>
    <w:rsid w:val="000028BF"/>
    <w:rsid w:val="000037A0"/>
    <w:rsid w:val="00003E2D"/>
    <w:rsid w:val="00006A73"/>
    <w:rsid w:val="000100BA"/>
    <w:rsid w:val="00012BA3"/>
    <w:rsid w:val="000139E8"/>
    <w:rsid w:val="000141DD"/>
    <w:rsid w:val="000143EC"/>
    <w:rsid w:val="000149F5"/>
    <w:rsid w:val="00015039"/>
    <w:rsid w:val="000167DD"/>
    <w:rsid w:val="000248B2"/>
    <w:rsid w:val="0002497B"/>
    <w:rsid w:val="00025133"/>
    <w:rsid w:val="00025CC3"/>
    <w:rsid w:val="00030C47"/>
    <w:rsid w:val="00031AA7"/>
    <w:rsid w:val="00031CBA"/>
    <w:rsid w:val="0003396D"/>
    <w:rsid w:val="000353B0"/>
    <w:rsid w:val="00043A5B"/>
    <w:rsid w:val="00043C83"/>
    <w:rsid w:val="00044DDD"/>
    <w:rsid w:val="00045E84"/>
    <w:rsid w:val="000504E0"/>
    <w:rsid w:val="0005251A"/>
    <w:rsid w:val="000553A3"/>
    <w:rsid w:val="00056CD6"/>
    <w:rsid w:val="00060B2A"/>
    <w:rsid w:val="00060F3F"/>
    <w:rsid w:val="00062485"/>
    <w:rsid w:val="00067568"/>
    <w:rsid w:val="000720AA"/>
    <w:rsid w:val="00072930"/>
    <w:rsid w:val="000729BE"/>
    <w:rsid w:val="00073348"/>
    <w:rsid w:val="000733ED"/>
    <w:rsid w:val="00073B1E"/>
    <w:rsid w:val="00074438"/>
    <w:rsid w:val="00087B94"/>
    <w:rsid w:val="00091DF2"/>
    <w:rsid w:val="00093C91"/>
    <w:rsid w:val="00094B90"/>
    <w:rsid w:val="000965EC"/>
    <w:rsid w:val="000A5D8E"/>
    <w:rsid w:val="000B697F"/>
    <w:rsid w:val="000B7275"/>
    <w:rsid w:val="000C047A"/>
    <w:rsid w:val="000C3275"/>
    <w:rsid w:val="000C3C48"/>
    <w:rsid w:val="000D122D"/>
    <w:rsid w:val="000D45D9"/>
    <w:rsid w:val="000D75E9"/>
    <w:rsid w:val="000E1B0D"/>
    <w:rsid w:val="000E379E"/>
    <w:rsid w:val="000E4444"/>
    <w:rsid w:val="000E4EAD"/>
    <w:rsid w:val="000E7F1D"/>
    <w:rsid w:val="000F2171"/>
    <w:rsid w:val="000F3CAD"/>
    <w:rsid w:val="000F6FD9"/>
    <w:rsid w:val="0010086E"/>
    <w:rsid w:val="00121547"/>
    <w:rsid w:val="001224A3"/>
    <w:rsid w:val="001224F7"/>
    <w:rsid w:val="00122A21"/>
    <w:rsid w:val="00122DC7"/>
    <w:rsid w:val="00123917"/>
    <w:rsid w:val="00126740"/>
    <w:rsid w:val="0013121B"/>
    <w:rsid w:val="00131B05"/>
    <w:rsid w:val="00134460"/>
    <w:rsid w:val="001369D3"/>
    <w:rsid w:val="00140D2B"/>
    <w:rsid w:val="001433FB"/>
    <w:rsid w:val="00153EB7"/>
    <w:rsid w:val="0015504E"/>
    <w:rsid w:val="0016220C"/>
    <w:rsid w:val="00165509"/>
    <w:rsid w:val="00167FAF"/>
    <w:rsid w:val="00171D26"/>
    <w:rsid w:val="001758B4"/>
    <w:rsid w:val="00176AAD"/>
    <w:rsid w:val="0017794D"/>
    <w:rsid w:val="001823A0"/>
    <w:rsid w:val="00186342"/>
    <w:rsid w:val="0018681B"/>
    <w:rsid w:val="00186AFF"/>
    <w:rsid w:val="00187619"/>
    <w:rsid w:val="001939A7"/>
    <w:rsid w:val="001964A9"/>
    <w:rsid w:val="001A2488"/>
    <w:rsid w:val="001A4AF7"/>
    <w:rsid w:val="001A6A0E"/>
    <w:rsid w:val="001A7417"/>
    <w:rsid w:val="001B0428"/>
    <w:rsid w:val="001B04AC"/>
    <w:rsid w:val="001B4B8D"/>
    <w:rsid w:val="001C1C5D"/>
    <w:rsid w:val="001C3478"/>
    <w:rsid w:val="001C39DE"/>
    <w:rsid w:val="001C4312"/>
    <w:rsid w:val="001C7A5B"/>
    <w:rsid w:val="001D18DB"/>
    <w:rsid w:val="001D2A36"/>
    <w:rsid w:val="001D35A6"/>
    <w:rsid w:val="001D396B"/>
    <w:rsid w:val="001D6406"/>
    <w:rsid w:val="001D7A0D"/>
    <w:rsid w:val="001E1521"/>
    <w:rsid w:val="001E1D0B"/>
    <w:rsid w:val="001E2108"/>
    <w:rsid w:val="001F346E"/>
    <w:rsid w:val="001F3EA7"/>
    <w:rsid w:val="00203D1E"/>
    <w:rsid w:val="00205AE4"/>
    <w:rsid w:val="00206E43"/>
    <w:rsid w:val="00206FBC"/>
    <w:rsid w:val="00206FF9"/>
    <w:rsid w:val="00217B6B"/>
    <w:rsid w:val="00220135"/>
    <w:rsid w:val="00220A72"/>
    <w:rsid w:val="00234492"/>
    <w:rsid w:val="00235144"/>
    <w:rsid w:val="002352A0"/>
    <w:rsid w:val="00240978"/>
    <w:rsid w:val="00246397"/>
    <w:rsid w:val="00247428"/>
    <w:rsid w:val="00251411"/>
    <w:rsid w:val="00253031"/>
    <w:rsid w:val="00255648"/>
    <w:rsid w:val="00255EDC"/>
    <w:rsid w:val="002560B0"/>
    <w:rsid w:val="00257119"/>
    <w:rsid w:val="00260738"/>
    <w:rsid w:val="00261A3C"/>
    <w:rsid w:val="00261DB2"/>
    <w:rsid w:val="00264CFC"/>
    <w:rsid w:val="002656A8"/>
    <w:rsid w:val="00270275"/>
    <w:rsid w:val="00270891"/>
    <w:rsid w:val="002719DD"/>
    <w:rsid w:val="002737B2"/>
    <w:rsid w:val="0028186A"/>
    <w:rsid w:val="002850BC"/>
    <w:rsid w:val="00285172"/>
    <w:rsid w:val="002860E2"/>
    <w:rsid w:val="00293C0F"/>
    <w:rsid w:val="00293E5D"/>
    <w:rsid w:val="002A47EC"/>
    <w:rsid w:val="002A624A"/>
    <w:rsid w:val="002A7E43"/>
    <w:rsid w:val="002B1C6D"/>
    <w:rsid w:val="002B29BA"/>
    <w:rsid w:val="002B719B"/>
    <w:rsid w:val="002C135F"/>
    <w:rsid w:val="002C3326"/>
    <w:rsid w:val="002C4E69"/>
    <w:rsid w:val="002D0219"/>
    <w:rsid w:val="002D17A6"/>
    <w:rsid w:val="002D32FC"/>
    <w:rsid w:val="002E0597"/>
    <w:rsid w:val="002E715D"/>
    <w:rsid w:val="002F02DF"/>
    <w:rsid w:val="002F0AD7"/>
    <w:rsid w:val="002F493A"/>
    <w:rsid w:val="0030252A"/>
    <w:rsid w:val="00302F62"/>
    <w:rsid w:val="00303D4C"/>
    <w:rsid w:val="003042F3"/>
    <w:rsid w:val="00305069"/>
    <w:rsid w:val="0030519D"/>
    <w:rsid w:val="00312B57"/>
    <w:rsid w:val="00314772"/>
    <w:rsid w:val="00315A18"/>
    <w:rsid w:val="00326ECB"/>
    <w:rsid w:val="003318AE"/>
    <w:rsid w:val="003319DB"/>
    <w:rsid w:val="00333F8B"/>
    <w:rsid w:val="00342D42"/>
    <w:rsid w:val="00344DF3"/>
    <w:rsid w:val="00344F08"/>
    <w:rsid w:val="00345F25"/>
    <w:rsid w:val="00346AA1"/>
    <w:rsid w:val="0034771A"/>
    <w:rsid w:val="00350088"/>
    <w:rsid w:val="00357E22"/>
    <w:rsid w:val="00361663"/>
    <w:rsid w:val="003628FE"/>
    <w:rsid w:val="003679F8"/>
    <w:rsid w:val="003708D7"/>
    <w:rsid w:val="00374A9B"/>
    <w:rsid w:val="003824B8"/>
    <w:rsid w:val="00385241"/>
    <w:rsid w:val="00391117"/>
    <w:rsid w:val="00392DFA"/>
    <w:rsid w:val="00396422"/>
    <w:rsid w:val="003A1DD3"/>
    <w:rsid w:val="003A46EB"/>
    <w:rsid w:val="003A70E7"/>
    <w:rsid w:val="003B0BFD"/>
    <w:rsid w:val="003B114C"/>
    <w:rsid w:val="003C000E"/>
    <w:rsid w:val="003C11D2"/>
    <w:rsid w:val="003C2151"/>
    <w:rsid w:val="003C2860"/>
    <w:rsid w:val="003C54F9"/>
    <w:rsid w:val="003D05F0"/>
    <w:rsid w:val="003D28B8"/>
    <w:rsid w:val="003D64CD"/>
    <w:rsid w:val="003F026C"/>
    <w:rsid w:val="003F3090"/>
    <w:rsid w:val="003F43A9"/>
    <w:rsid w:val="004040BC"/>
    <w:rsid w:val="004067F2"/>
    <w:rsid w:val="00407079"/>
    <w:rsid w:val="00407781"/>
    <w:rsid w:val="00410795"/>
    <w:rsid w:val="004130D4"/>
    <w:rsid w:val="004166AC"/>
    <w:rsid w:val="00417CCC"/>
    <w:rsid w:val="00420BCD"/>
    <w:rsid w:val="00426363"/>
    <w:rsid w:val="004311B0"/>
    <w:rsid w:val="00433D6B"/>
    <w:rsid w:val="0043532C"/>
    <w:rsid w:val="00440CCE"/>
    <w:rsid w:val="00447FCB"/>
    <w:rsid w:val="0045274B"/>
    <w:rsid w:val="00452BDF"/>
    <w:rsid w:val="0045305E"/>
    <w:rsid w:val="004568EB"/>
    <w:rsid w:val="00460708"/>
    <w:rsid w:val="00462F5C"/>
    <w:rsid w:val="0046562F"/>
    <w:rsid w:val="0046668C"/>
    <w:rsid w:val="00471A22"/>
    <w:rsid w:val="00475379"/>
    <w:rsid w:val="0047752D"/>
    <w:rsid w:val="00480E7B"/>
    <w:rsid w:val="00481C39"/>
    <w:rsid w:val="004830D6"/>
    <w:rsid w:val="004874D7"/>
    <w:rsid w:val="00490BD6"/>
    <w:rsid w:val="00490F97"/>
    <w:rsid w:val="0049252C"/>
    <w:rsid w:val="004A0149"/>
    <w:rsid w:val="004A3981"/>
    <w:rsid w:val="004A3B72"/>
    <w:rsid w:val="004A3CC3"/>
    <w:rsid w:val="004A56EE"/>
    <w:rsid w:val="004B375F"/>
    <w:rsid w:val="004B4F57"/>
    <w:rsid w:val="004C24A1"/>
    <w:rsid w:val="004C4C91"/>
    <w:rsid w:val="004D026F"/>
    <w:rsid w:val="004D2139"/>
    <w:rsid w:val="004D3188"/>
    <w:rsid w:val="004D5FEB"/>
    <w:rsid w:val="004E095C"/>
    <w:rsid w:val="004E514D"/>
    <w:rsid w:val="004E537F"/>
    <w:rsid w:val="004F1497"/>
    <w:rsid w:val="005043D5"/>
    <w:rsid w:val="00506EA2"/>
    <w:rsid w:val="00513927"/>
    <w:rsid w:val="00517291"/>
    <w:rsid w:val="00517F8A"/>
    <w:rsid w:val="00522F03"/>
    <w:rsid w:val="00524542"/>
    <w:rsid w:val="0053492A"/>
    <w:rsid w:val="00534D51"/>
    <w:rsid w:val="00537177"/>
    <w:rsid w:val="00542B57"/>
    <w:rsid w:val="00553EDE"/>
    <w:rsid w:val="00555ABF"/>
    <w:rsid w:val="00562418"/>
    <w:rsid w:val="005631C2"/>
    <w:rsid w:val="005631F0"/>
    <w:rsid w:val="005641AB"/>
    <w:rsid w:val="00566C7B"/>
    <w:rsid w:val="00567347"/>
    <w:rsid w:val="00570DA1"/>
    <w:rsid w:val="00573FA1"/>
    <w:rsid w:val="005776A6"/>
    <w:rsid w:val="00582A22"/>
    <w:rsid w:val="0058366F"/>
    <w:rsid w:val="00593962"/>
    <w:rsid w:val="005947A1"/>
    <w:rsid w:val="00595D58"/>
    <w:rsid w:val="005A237D"/>
    <w:rsid w:val="005A26D9"/>
    <w:rsid w:val="005A2F64"/>
    <w:rsid w:val="005B72BB"/>
    <w:rsid w:val="005C1291"/>
    <w:rsid w:val="005C1F61"/>
    <w:rsid w:val="005C70D3"/>
    <w:rsid w:val="005D1130"/>
    <w:rsid w:val="005D12F6"/>
    <w:rsid w:val="005D1FED"/>
    <w:rsid w:val="005D2C83"/>
    <w:rsid w:val="005D3AB3"/>
    <w:rsid w:val="005D49E8"/>
    <w:rsid w:val="005D71E2"/>
    <w:rsid w:val="005E2B71"/>
    <w:rsid w:val="005E2F73"/>
    <w:rsid w:val="005E62E9"/>
    <w:rsid w:val="005E7CA5"/>
    <w:rsid w:val="005F31D0"/>
    <w:rsid w:val="005F3ED2"/>
    <w:rsid w:val="005F4C34"/>
    <w:rsid w:val="005F5B22"/>
    <w:rsid w:val="0060447A"/>
    <w:rsid w:val="00615E67"/>
    <w:rsid w:val="006254AE"/>
    <w:rsid w:val="00626DA2"/>
    <w:rsid w:val="00626FCC"/>
    <w:rsid w:val="006326F5"/>
    <w:rsid w:val="00640E7D"/>
    <w:rsid w:val="006433A4"/>
    <w:rsid w:val="006461F0"/>
    <w:rsid w:val="006462C6"/>
    <w:rsid w:val="00647B63"/>
    <w:rsid w:val="0065118F"/>
    <w:rsid w:val="006560ED"/>
    <w:rsid w:val="00660981"/>
    <w:rsid w:val="006613D5"/>
    <w:rsid w:val="00664A45"/>
    <w:rsid w:val="006656E7"/>
    <w:rsid w:val="006658A5"/>
    <w:rsid w:val="00665BF6"/>
    <w:rsid w:val="006671AC"/>
    <w:rsid w:val="006678B7"/>
    <w:rsid w:val="00667C28"/>
    <w:rsid w:val="0067144F"/>
    <w:rsid w:val="00671578"/>
    <w:rsid w:val="00676B20"/>
    <w:rsid w:val="00677BC2"/>
    <w:rsid w:val="00677CDA"/>
    <w:rsid w:val="00690DE5"/>
    <w:rsid w:val="00692E85"/>
    <w:rsid w:val="006966BF"/>
    <w:rsid w:val="006A5C03"/>
    <w:rsid w:val="006A7907"/>
    <w:rsid w:val="006B285A"/>
    <w:rsid w:val="006B395B"/>
    <w:rsid w:val="006B5F89"/>
    <w:rsid w:val="006B6FD7"/>
    <w:rsid w:val="006B7DAA"/>
    <w:rsid w:val="006C0700"/>
    <w:rsid w:val="006C1914"/>
    <w:rsid w:val="006C285A"/>
    <w:rsid w:val="006C4BB0"/>
    <w:rsid w:val="006C729A"/>
    <w:rsid w:val="006F3EE8"/>
    <w:rsid w:val="006F4AC0"/>
    <w:rsid w:val="006F784F"/>
    <w:rsid w:val="00700B0D"/>
    <w:rsid w:val="007017D5"/>
    <w:rsid w:val="0070208B"/>
    <w:rsid w:val="007046F1"/>
    <w:rsid w:val="0070633F"/>
    <w:rsid w:val="00710557"/>
    <w:rsid w:val="0071302A"/>
    <w:rsid w:val="00715801"/>
    <w:rsid w:val="00716E3A"/>
    <w:rsid w:val="00720155"/>
    <w:rsid w:val="0072230C"/>
    <w:rsid w:val="00725A04"/>
    <w:rsid w:val="00730D30"/>
    <w:rsid w:val="00733E48"/>
    <w:rsid w:val="00734E97"/>
    <w:rsid w:val="00735D39"/>
    <w:rsid w:val="0074120D"/>
    <w:rsid w:val="00743106"/>
    <w:rsid w:val="00743999"/>
    <w:rsid w:val="00744361"/>
    <w:rsid w:val="007517C5"/>
    <w:rsid w:val="00752632"/>
    <w:rsid w:val="00753FC3"/>
    <w:rsid w:val="007540D4"/>
    <w:rsid w:val="0076147A"/>
    <w:rsid w:val="00764074"/>
    <w:rsid w:val="00766C9C"/>
    <w:rsid w:val="00783DDC"/>
    <w:rsid w:val="0079157F"/>
    <w:rsid w:val="00792C95"/>
    <w:rsid w:val="007A6790"/>
    <w:rsid w:val="007B1A7D"/>
    <w:rsid w:val="007B2974"/>
    <w:rsid w:val="007C07F3"/>
    <w:rsid w:val="007C1C16"/>
    <w:rsid w:val="007C783F"/>
    <w:rsid w:val="007D02C9"/>
    <w:rsid w:val="007D468F"/>
    <w:rsid w:val="007D5B24"/>
    <w:rsid w:val="007E295F"/>
    <w:rsid w:val="007E2BF8"/>
    <w:rsid w:val="007E3A93"/>
    <w:rsid w:val="007E41F3"/>
    <w:rsid w:val="007E6F7D"/>
    <w:rsid w:val="007F0512"/>
    <w:rsid w:val="0080024B"/>
    <w:rsid w:val="00802F62"/>
    <w:rsid w:val="00807C8D"/>
    <w:rsid w:val="0081079C"/>
    <w:rsid w:val="008122AC"/>
    <w:rsid w:val="00813172"/>
    <w:rsid w:val="008145E9"/>
    <w:rsid w:val="00820147"/>
    <w:rsid w:val="00821043"/>
    <w:rsid w:val="00823C38"/>
    <w:rsid w:val="0082571B"/>
    <w:rsid w:val="00826F16"/>
    <w:rsid w:val="008309AE"/>
    <w:rsid w:val="00832216"/>
    <w:rsid w:val="008323C1"/>
    <w:rsid w:val="008329A0"/>
    <w:rsid w:val="00835E2F"/>
    <w:rsid w:val="00840E54"/>
    <w:rsid w:val="008416B0"/>
    <w:rsid w:val="00844788"/>
    <w:rsid w:val="0084603F"/>
    <w:rsid w:val="0084770F"/>
    <w:rsid w:val="008870C7"/>
    <w:rsid w:val="008900FB"/>
    <w:rsid w:val="00891ECF"/>
    <w:rsid w:val="008A07AA"/>
    <w:rsid w:val="008A33FF"/>
    <w:rsid w:val="008A4B98"/>
    <w:rsid w:val="008B13CE"/>
    <w:rsid w:val="008B219D"/>
    <w:rsid w:val="008B21D6"/>
    <w:rsid w:val="008B3313"/>
    <w:rsid w:val="008B5702"/>
    <w:rsid w:val="008B5F4F"/>
    <w:rsid w:val="008B684D"/>
    <w:rsid w:val="008B68F2"/>
    <w:rsid w:val="008C024D"/>
    <w:rsid w:val="008C7A9F"/>
    <w:rsid w:val="008D23B4"/>
    <w:rsid w:val="008D2FDB"/>
    <w:rsid w:val="008D3BFD"/>
    <w:rsid w:val="008D6AE6"/>
    <w:rsid w:val="008D77C5"/>
    <w:rsid w:val="008E5B41"/>
    <w:rsid w:val="008E6423"/>
    <w:rsid w:val="008F0739"/>
    <w:rsid w:val="008F0980"/>
    <w:rsid w:val="008F1376"/>
    <w:rsid w:val="008F1B0A"/>
    <w:rsid w:val="008F66DD"/>
    <w:rsid w:val="00900A6A"/>
    <w:rsid w:val="009061D2"/>
    <w:rsid w:val="00906758"/>
    <w:rsid w:val="009068F2"/>
    <w:rsid w:val="00910823"/>
    <w:rsid w:val="009108BA"/>
    <w:rsid w:val="00913B14"/>
    <w:rsid w:val="009140F7"/>
    <w:rsid w:val="009153BB"/>
    <w:rsid w:val="009206B5"/>
    <w:rsid w:val="00920910"/>
    <w:rsid w:val="00922906"/>
    <w:rsid w:val="00922CB5"/>
    <w:rsid w:val="009230DD"/>
    <w:rsid w:val="0092735F"/>
    <w:rsid w:val="009278EB"/>
    <w:rsid w:val="0093637E"/>
    <w:rsid w:val="00937A99"/>
    <w:rsid w:val="00945647"/>
    <w:rsid w:val="00946503"/>
    <w:rsid w:val="00946D3F"/>
    <w:rsid w:val="00946DAE"/>
    <w:rsid w:val="0095028B"/>
    <w:rsid w:val="009503CF"/>
    <w:rsid w:val="009569BD"/>
    <w:rsid w:val="00957276"/>
    <w:rsid w:val="00957B67"/>
    <w:rsid w:val="00960911"/>
    <w:rsid w:val="00960D36"/>
    <w:rsid w:val="009638F5"/>
    <w:rsid w:val="00963BC9"/>
    <w:rsid w:val="00963F15"/>
    <w:rsid w:val="00964E96"/>
    <w:rsid w:val="00966786"/>
    <w:rsid w:val="00966AFF"/>
    <w:rsid w:val="00976D66"/>
    <w:rsid w:val="009830DF"/>
    <w:rsid w:val="009836B4"/>
    <w:rsid w:val="0098453B"/>
    <w:rsid w:val="00985999"/>
    <w:rsid w:val="00995F83"/>
    <w:rsid w:val="009A28E4"/>
    <w:rsid w:val="009B089D"/>
    <w:rsid w:val="009B64ED"/>
    <w:rsid w:val="009B7A14"/>
    <w:rsid w:val="009C0BC5"/>
    <w:rsid w:val="009C3001"/>
    <w:rsid w:val="009C3B62"/>
    <w:rsid w:val="009C5997"/>
    <w:rsid w:val="009C5B02"/>
    <w:rsid w:val="009D3620"/>
    <w:rsid w:val="009D5EB6"/>
    <w:rsid w:val="009E00C8"/>
    <w:rsid w:val="009E1559"/>
    <w:rsid w:val="009E1EF4"/>
    <w:rsid w:val="009E42B6"/>
    <w:rsid w:val="009E4BC9"/>
    <w:rsid w:val="009E6FB4"/>
    <w:rsid w:val="009F24B7"/>
    <w:rsid w:val="009F2F83"/>
    <w:rsid w:val="00A00B38"/>
    <w:rsid w:val="00A02F17"/>
    <w:rsid w:val="00A05F0F"/>
    <w:rsid w:val="00A076A0"/>
    <w:rsid w:val="00A07FD3"/>
    <w:rsid w:val="00A1599B"/>
    <w:rsid w:val="00A15CC5"/>
    <w:rsid w:val="00A20F82"/>
    <w:rsid w:val="00A23E39"/>
    <w:rsid w:val="00A241A9"/>
    <w:rsid w:val="00A24E04"/>
    <w:rsid w:val="00A323F6"/>
    <w:rsid w:val="00A3321F"/>
    <w:rsid w:val="00A35215"/>
    <w:rsid w:val="00A35D1C"/>
    <w:rsid w:val="00A41D01"/>
    <w:rsid w:val="00A41D52"/>
    <w:rsid w:val="00A46889"/>
    <w:rsid w:val="00A47583"/>
    <w:rsid w:val="00A47B49"/>
    <w:rsid w:val="00A519B8"/>
    <w:rsid w:val="00A51AB4"/>
    <w:rsid w:val="00A52445"/>
    <w:rsid w:val="00A55DCB"/>
    <w:rsid w:val="00A60E8A"/>
    <w:rsid w:val="00A615FD"/>
    <w:rsid w:val="00A63C91"/>
    <w:rsid w:val="00A652F0"/>
    <w:rsid w:val="00A667D5"/>
    <w:rsid w:val="00A70E91"/>
    <w:rsid w:val="00A75891"/>
    <w:rsid w:val="00A77089"/>
    <w:rsid w:val="00A8092E"/>
    <w:rsid w:val="00A8106A"/>
    <w:rsid w:val="00A871C7"/>
    <w:rsid w:val="00A91054"/>
    <w:rsid w:val="00A961B6"/>
    <w:rsid w:val="00AA1B15"/>
    <w:rsid w:val="00AA3A7B"/>
    <w:rsid w:val="00AA70FD"/>
    <w:rsid w:val="00AB3DA9"/>
    <w:rsid w:val="00AB5B5F"/>
    <w:rsid w:val="00AB6553"/>
    <w:rsid w:val="00AB6818"/>
    <w:rsid w:val="00AC6121"/>
    <w:rsid w:val="00AD7133"/>
    <w:rsid w:val="00AE0E8E"/>
    <w:rsid w:val="00AE34FD"/>
    <w:rsid w:val="00AE3E6D"/>
    <w:rsid w:val="00AE51DD"/>
    <w:rsid w:val="00AF201D"/>
    <w:rsid w:val="00AF4333"/>
    <w:rsid w:val="00AF4F9F"/>
    <w:rsid w:val="00B00166"/>
    <w:rsid w:val="00B0088B"/>
    <w:rsid w:val="00B013DA"/>
    <w:rsid w:val="00B01546"/>
    <w:rsid w:val="00B04658"/>
    <w:rsid w:val="00B06C96"/>
    <w:rsid w:val="00B1195E"/>
    <w:rsid w:val="00B14160"/>
    <w:rsid w:val="00B20265"/>
    <w:rsid w:val="00B23311"/>
    <w:rsid w:val="00B24A6F"/>
    <w:rsid w:val="00B33C5A"/>
    <w:rsid w:val="00B33C6E"/>
    <w:rsid w:val="00B34F7C"/>
    <w:rsid w:val="00B42271"/>
    <w:rsid w:val="00B4250D"/>
    <w:rsid w:val="00B517E9"/>
    <w:rsid w:val="00B575F1"/>
    <w:rsid w:val="00B61168"/>
    <w:rsid w:val="00B615FC"/>
    <w:rsid w:val="00B640A7"/>
    <w:rsid w:val="00B660F0"/>
    <w:rsid w:val="00B73F09"/>
    <w:rsid w:val="00B812CE"/>
    <w:rsid w:val="00B815F6"/>
    <w:rsid w:val="00B8615E"/>
    <w:rsid w:val="00B8657B"/>
    <w:rsid w:val="00B934E7"/>
    <w:rsid w:val="00BA0BDA"/>
    <w:rsid w:val="00BA175E"/>
    <w:rsid w:val="00BA537C"/>
    <w:rsid w:val="00BA562D"/>
    <w:rsid w:val="00BA5934"/>
    <w:rsid w:val="00BB0BD9"/>
    <w:rsid w:val="00BB431C"/>
    <w:rsid w:val="00BB45C0"/>
    <w:rsid w:val="00BB5C43"/>
    <w:rsid w:val="00BB615A"/>
    <w:rsid w:val="00BC3E46"/>
    <w:rsid w:val="00BC58CC"/>
    <w:rsid w:val="00BD2399"/>
    <w:rsid w:val="00BD267A"/>
    <w:rsid w:val="00BD3208"/>
    <w:rsid w:val="00BD4B36"/>
    <w:rsid w:val="00BD6F54"/>
    <w:rsid w:val="00BD7D31"/>
    <w:rsid w:val="00BE0DED"/>
    <w:rsid w:val="00BE1340"/>
    <w:rsid w:val="00BE1798"/>
    <w:rsid w:val="00BE1C65"/>
    <w:rsid w:val="00BE1D28"/>
    <w:rsid w:val="00BE25AA"/>
    <w:rsid w:val="00BE310F"/>
    <w:rsid w:val="00BE545B"/>
    <w:rsid w:val="00BE7378"/>
    <w:rsid w:val="00BF31C5"/>
    <w:rsid w:val="00BF34AD"/>
    <w:rsid w:val="00BF4A3C"/>
    <w:rsid w:val="00BF5FCF"/>
    <w:rsid w:val="00C0148F"/>
    <w:rsid w:val="00C03956"/>
    <w:rsid w:val="00C067AB"/>
    <w:rsid w:val="00C10A7A"/>
    <w:rsid w:val="00C1250B"/>
    <w:rsid w:val="00C150A3"/>
    <w:rsid w:val="00C15D97"/>
    <w:rsid w:val="00C23760"/>
    <w:rsid w:val="00C257C5"/>
    <w:rsid w:val="00C30EB2"/>
    <w:rsid w:val="00C34A16"/>
    <w:rsid w:val="00C3749A"/>
    <w:rsid w:val="00C40645"/>
    <w:rsid w:val="00C53FAB"/>
    <w:rsid w:val="00C57043"/>
    <w:rsid w:val="00C57A91"/>
    <w:rsid w:val="00C57B4E"/>
    <w:rsid w:val="00C57D2D"/>
    <w:rsid w:val="00C6623E"/>
    <w:rsid w:val="00C66CCC"/>
    <w:rsid w:val="00C71182"/>
    <w:rsid w:val="00C71F8B"/>
    <w:rsid w:val="00C7513A"/>
    <w:rsid w:val="00C754D1"/>
    <w:rsid w:val="00C75743"/>
    <w:rsid w:val="00C77C7A"/>
    <w:rsid w:val="00C802BA"/>
    <w:rsid w:val="00C80594"/>
    <w:rsid w:val="00C82AD2"/>
    <w:rsid w:val="00C840DF"/>
    <w:rsid w:val="00C85325"/>
    <w:rsid w:val="00C906D9"/>
    <w:rsid w:val="00C94326"/>
    <w:rsid w:val="00C96BF5"/>
    <w:rsid w:val="00CA26A8"/>
    <w:rsid w:val="00CA3CC9"/>
    <w:rsid w:val="00CA46DB"/>
    <w:rsid w:val="00CA4F70"/>
    <w:rsid w:val="00CA6C28"/>
    <w:rsid w:val="00CA7031"/>
    <w:rsid w:val="00CB230A"/>
    <w:rsid w:val="00CB4C33"/>
    <w:rsid w:val="00CB7B6D"/>
    <w:rsid w:val="00CC5EBA"/>
    <w:rsid w:val="00CD47F8"/>
    <w:rsid w:val="00CE5916"/>
    <w:rsid w:val="00CF1269"/>
    <w:rsid w:val="00CF3668"/>
    <w:rsid w:val="00CF6B59"/>
    <w:rsid w:val="00CF760E"/>
    <w:rsid w:val="00D05435"/>
    <w:rsid w:val="00D0744F"/>
    <w:rsid w:val="00D152EC"/>
    <w:rsid w:val="00D16FDD"/>
    <w:rsid w:val="00D2062C"/>
    <w:rsid w:val="00D207DE"/>
    <w:rsid w:val="00D21278"/>
    <w:rsid w:val="00D21A34"/>
    <w:rsid w:val="00D24BE3"/>
    <w:rsid w:val="00D255ED"/>
    <w:rsid w:val="00D26AE2"/>
    <w:rsid w:val="00D27343"/>
    <w:rsid w:val="00D27AF4"/>
    <w:rsid w:val="00D308DC"/>
    <w:rsid w:val="00D34E48"/>
    <w:rsid w:val="00D42E02"/>
    <w:rsid w:val="00D431B4"/>
    <w:rsid w:val="00D43632"/>
    <w:rsid w:val="00D4406E"/>
    <w:rsid w:val="00D4536B"/>
    <w:rsid w:val="00D5104A"/>
    <w:rsid w:val="00D53997"/>
    <w:rsid w:val="00D542EC"/>
    <w:rsid w:val="00D55854"/>
    <w:rsid w:val="00D55C94"/>
    <w:rsid w:val="00D574E1"/>
    <w:rsid w:val="00D60B39"/>
    <w:rsid w:val="00D61799"/>
    <w:rsid w:val="00D62F1A"/>
    <w:rsid w:val="00D63C1A"/>
    <w:rsid w:val="00D66ACC"/>
    <w:rsid w:val="00D66FA3"/>
    <w:rsid w:val="00D72EDA"/>
    <w:rsid w:val="00D736BA"/>
    <w:rsid w:val="00D74BEF"/>
    <w:rsid w:val="00D75A06"/>
    <w:rsid w:val="00D765B4"/>
    <w:rsid w:val="00D84834"/>
    <w:rsid w:val="00D86AFD"/>
    <w:rsid w:val="00D9301A"/>
    <w:rsid w:val="00D9467D"/>
    <w:rsid w:val="00D96A40"/>
    <w:rsid w:val="00DA0856"/>
    <w:rsid w:val="00DA08AC"/>
    <w:rsid w:val="00DA4432"/>
    <w:rsid w:val="00DA65F5"/>
    <w:rsid w:val="00DA660A"/>
    <w:rsid w:val="00DB182F"/>
    <w:rsid w:val="00DB386E"/>
    <w:rsid w:val="00DB41F7"/>
    <w:rsid w:val="00DB4B2B"/>
    <w:rsid w:val="00DB7337"/>
    <w:rsid w:val="00DC0CBF"/>
    <w:rsid w:val="00DC5BBF"/>
    <w:rsid w:val="00DD3861"/>
    <w:rsid w:val="00DD53A9"/>
    <w:rsid w:val="00DD5402"/>
    <w:rsid w:val="00DD7647"/>
    <w:rsid w:val="00DE15C8"/>
    <w:rsid w:val="00DE2547"/>
    <w:rsid w:val="00DE7A36"/>
    <w:rsid w:val="00DF1073"/>
    <w:rsid w:val="00DF772C"/>
    <w:rsid w:val="00DF783E"/>
    <w:rsid w:val="00E0361C"/>
    <w:rsid w:val="00E03D40"/>
    <w:rsid w:val="00E05229"/>
    <w:rsid w:val="00E053BB"/>
    <w:rsid w:val="00E07DBA"/>
    <w:rsid w:val="00E1109C"/>
    <w:rsid w:val="00E11F97"/>
    <w:rsid w:val="00E12949"/>
    <w:rsid w:val="00E15FC4"/>
    <w:rsid w:val="00E16767"/>
    <w:rsid w:val="00E21CCB"/>
    <w:rsid w:val="00E26531"/>
    <w:rsid w:val="00E32F90"/>
    <w:rsid w:val="00E362B8"/>
    <w:rsid w:val="00E36302"/>
    <w:rsid w:val="00E3642B"/>
    <w:rsid w:val="00E36920"/>
    <w:rsid w:val="00E45C36"/>
    <w:rsid w:val="00E46648"/>
    <w:rsid w:val="00E50119"/>
    <w:rsid w:val="00E54E31"/>
    <w:rsid w:val="00E647AB"/>
    <w:rsid w:val="00E6498C"/>
    <w:rsid w:val="00E65319"/>
    <w:rsid w:val="00E7185D"/>
    <w:rsid w:val="00E74A98"/>
    <w:rsid w:val="00E74DEE"/>
    <w:rsid w:val="00E761BA"/>
    <w:rsid w:val="00E84D0A"/>
    <w:rsid w:val="00E87919"/>
    <w:rsid w:val="00E87986"/>
    <w:rsid w:val="00E91842"/>
    <w:rsid w:val="00E94194"/>
    <w:rsid w:val="00E9515C"/>
    <w:rsid w:val="00EA1BC1"/>
    <w:rsid w:val="00EA61F7"/>
    <w:rsid w:val="00EA6E7B"/>
    <w:rsid w:val="00EB44D8"/>
    <w:rsid w:val="00EB740A"/>
    <w:rsid w:val="00EC0AC0"/>
    <w:rsid w:val="00EC0DCF"/>
    <w:rsid w:val="00EC3636"/>
    <w:rsid w:val="00EC3D04"/>
    <w:rsid w:val="00EC653C"/>
    <w:rsid w:val="00EC74B7"/>
    <w:rsid w:val="00ED0C75"/>
    <w:rsid w:val="00ED1938"/>
    <w:rsid w:val="00ED5FCD"/>
    <w:rsid w:val="00EE4097"/>
    <w:rsid w:val="00EE7A88"/>
    <w:rsid w:val="00EF3A5C"/>
    <w:rsid w:val="00EF496E"/>
    <w:rsid w:val="00EF5D81"/>
    <w:rsid w:val="00EF657E"/>
    <w:rsid w:val="00EF6867"/>
    <w:rsid w:val="00F0108B"/>
    <w:rsid w:val="00F01F72"/>
    <w:rsid w:val="00F12AE9"/>
    <w:rsid w:val="00F1325C"/>
    <w:rsid w:val="00F13454"/>
    <w:rsid w:val="00F17965"/>
    <w:rsid w:val="00F21294"/>
    <w:rsid w:val="00F22105"/>
    <w:rsid w:val="00F2341D"/>
    <w:rsid w:val="00F23E5D"/>
    <w:rsid w:val="00F25090"/>
    <w:rsid w:val="00F271D2"/>
    <w:rsid w:val="00F2794D"/>
    <w:rsid w:val="00F30577"/>
    <w:rsid w:val="00F31FFB"/>
    <w:rsid w:val="00F32BF2"/>
    <w:rsid w:val="00F3337A"/>
    <w:rsid w:val="00F35326"/>
    <w:rsid w:val="00F355CE"/>
    <w:rsid w:val="00F3688D"/>
    <w:rsid w:val="00F40105"/>
    <w:rsid w:val="00F43B13"/>
    <w:rsid w:val="00F50EB9"/>
    <w:rsid w:val="00F54AA2"/>
    <w:rsid w:val="00F54BDC"/>
    <w:rsid w:val="00F556CC"/>
    <w:rsid w:val="00F63999"/>
    <w:rsid w:val="00F6591E"/>
    <w:rsid w:val="00F670CE"/>
    <w:rsid w:val="00F742E3"/>
    <w:rsid w:val="00F75DA6"/>
    <w:rsid w:val="00F7692C"/>
    <w:rsid w:val="00F7755A"/>
    <w:rsid w:val="00F80932"/>
    <w:rsid w:val="00F80F53"/>
    <w:rsid w:val="00F851AF"/>
    <w:rsid w:val="00F8798D"/>
    <w:rsid w:val="00F953C7"/>
    <w:rsid w:val="00FA0949"/>
    <w:rsid w:val="00FA171B"/>
    <w:rsid w:val="00FA4E30"/>
    <w:rsid w:val="00FB22A9"/>
    <w:rsid w:val="00FB3C99"/>
    <w:rsid w:val="00FB481A"/>
    <w:rsid w:val="00FC0BDD"/>
    <w:rsid w:val="00FC1564"/>
    <w:rsid w:val="00FC19AE"/>
    <w:rsid w:val="00FC1FC8"/>
    <w:rsid w:val="00FC501F"/>
    <w:rsid w:val="00FC6B8E"/>
    <w:rsid w:val="00FD1048"/>
    <w:rsid w:val="00FD4074"/>
    <w:rsid w:val="00FD6FB8"/>
    <w:rsid w:val="00FE0681"/>
    <w:rsid w:val="00FE1614"/>
    <w:rsid w:val="00FE708A"/>
    <w:rsid w:val="00FF1C6E"/>
    <w:rsid w:val="00FF1CE6"/>
    <w:rsid w:val="00FF266E"/>
    <w:rsid w:val="00FF2A29"/>
    <w:rsid w:val="00FF527D"/>
    <w:rsid w:val="00FF5E76"/>
    <w:rsid w:val="00FF6317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F90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C38"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spacing w:before="60" w:after="60"/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B1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2B1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2B1C6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2B1C6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6F4AC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80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2B1C6D"/>
    <w:pPr>
      <w:jc w:val="both"/>
    </w:pPr>
    <w:rPr>
      <w:noProof/>
    </w:rPr>
  </w:style>
  <w:style w:type="character" w:customStyle="1" w:styleId="YTUPC">
    <w:name w:val="YTU PC"/>
    <w:semiHidden/>
    <w:rsid w:val="00F32BF2"/>
    <w:rPr>
      <w:rFonts w:ascii="Arial" w:hAnsi="Arial" w:cs="Arial"/>
      <w:color w:val="auto"/>
      <w:sz w:val="20"/>
      <w:szCs w:val="20"/>
    </w:rPr>
  </w:style>
  <w:style w:type="character" w:customStyle="1" w:styleId="stbilgiChar">
    <w:name w:val="Üstbilgi Char"/>
    <w:link w:val="stbilgi"/>
    <w:rsid w:val="004C24A1"/>
  </w:style>
  <w:style w:type="character" w:customStyle="1" w:styleId="GvdeMetniChar">
    <w:name w:val="Gövde Metni Char"/>
    <w:link w:val="GvdeMetni"/>
    <w:rsid w:val="004C24A1"/>
    <w:rPr>
      <w:noProof/>
    </w:rPr>
  </w:style>
  <w:style w:type="character" w:customStyle="1" w:styleId="AltbilgiChar">
    <w:name w:val="Altbilgi Char"/>
    <w:link w:val="Altbilgi"/>
    <w:rsid w:val="00206FF9"/>
  </w:style>
  <w:style w:type="character" w:styleId="Kpr">
    <w:name w:val="Hyperlink"/>
    <w:rsid w:val="00206F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C38"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spacing w:before="60" w:after="60"/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B1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2B1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2B1C6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2B1C6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6F4AC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80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2B1C6D"/>
    <w:pPr>
      <w:jc w:val="both"/>
    </w:pPr>
    <w:rPr>
      <w:noProof/>
    </w:rPr>
  </w:style>
  <w:style w:type="character" w:customStyle="1" w:styleId="YTUPC">
    <w:name w:val="YTU PC"/>
    <w:semiHidden/>
    <w:rsid w:val="00F32BF2"/>
    <w:rPr>
      <w:rFonts w:ascii="Arial" w:hAnsi="Arial" w:cs="Arial"/>
      <w:color w:val="auto"/>
      <w:sz w:val="20"/>
      <w:szCs w:val="20"/>
    </w:rPr>
  </w:style>
  <w:style w:type="character" w:customStyle="1" w:styleId="stbilgiChar">
    <w:name w:val="Üstbilgi Char"/>
    <w:link w:val="stbilgi"/>
    <w:rsid w:val="004C24A1"/>
  </w:style>
  <w:style w:type="character" w:customStyle="1" w:styleId="GvdeMetniChar">
    <w:name w:val="Gövde Metni Char"/>
    <w:link w:val="GvdeMetni"/>
    <w:rsid w:val="004C24A1"/>
    <w:rPr>
      <w:noProof/>
    </w:rPr>
  </w:style>
  <w:style w:type="character" w:customStyle="1" w:styleId="AltbilgiChar">
    <w:name w:val="Altbilgi Char"/>
    <w:link w:val="Altbilgi"/>
    <w:rsid w:val="00206FF9"/>
  </w:style>
  <w:style w:type="character" w:styleId="Kpr">
    <w:name w:val="Hyperlink"/>
    <w:rsid w:val="00206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88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6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09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4896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07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24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2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228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722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951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258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9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1247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573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783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1168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4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311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4487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181264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41810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3913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9079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2464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82794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5941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81087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45013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70141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10593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9627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75978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07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25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1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48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664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9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11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90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913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5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694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883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482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401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630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953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903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5065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6369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361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302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561065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0799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0504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0744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96285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32279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1813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16284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04463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enbilimleri\G&#246;revlendirmeler%20(Bo&#351;)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D2EF8-AC47-4F28-BA82-C86430A4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Görevlendirmeler (Boş)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ANABİLİM DALI/PROGRAMI</vt:lpstr>
      <vt:lpstr>ANABİLİM DALI/PROGRAMI</vt:lpstr>
    </vt:vector>
  </TitlesOfParts>
  <Company>YTU</Company>
  <LinksUpToDate>false</LinksUpToDate>
  <CharactersWithSpaces>1813</CharactersWithSpaces>
  <SharedDoc>false</SharedDoc>
  <HLinks>
    <vt:vector size="12" baseType="variant">
      <vt:variant>
        <vt:i4>4784131</vt:i4>
      </vt:variant>
      <vt:variant>
        <vt:i4>3</vt:i4>
      </vt:variant>
      <vt:variant>
        <vt:i4>0</vt:i4>
      </vt:variant>
      <vt:variant>
        <vt:i4>5</vt:i4>
      </vt:variant>
      <vt:variant>
        <vt:lpwstr>http://www.bologna.yildiz.edu.tr/</vt:lpwstr>
      </vt:variant>
      <vt:variant>
        <vt:lpwstr/>
      </vt:variant>
      <vt:variant>
        <vt:i4>7733305</vt:i4>
      </vt:variant>
      <vt:variant>
        <vt:i4>0</vt:i4>
      </vt:variant>
      <vt:variant>
        <vt:i4>0</vt:i4>
      </vt:variant>
      <vt:variant>
        <vt:i4>5</vt:i4>
      </vt:variant>
      <vt:variant>
        <vt:lpwstr>http://www.bologna.yildiz.edu.tr/index.php?r=course/view&amp;id=3820&amp;aid=59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ANABİLİM DALI/PROGRAMI</dc:title>
  <dc:creator>Hatice YENİGÜN</dc:creator>
  <cp:lastModifiedBy>Win7</cp:lastModifiedBy>
  <cp:revision>3</cp:revision>
  <cp:lastPrinted>2019-05-22T18:26:00Z</cp:lastPrinted>
  <dcterms:created xsi:type="dcterms:W3CDTF">2020-01-23T11:03:00Z</dcterms:created>
  <dcterms:modified xsi:type="dcterms:W3CDTF">2020-01-23T20:09:00Z</dcterms:modified>
</cp:coreProperties>
</file>